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C" w:rsidRPr="003A52B9" w:rsidRDefault="00B14BBC" w:rsidP="003A52B9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Методические рекомендации для</w:t>
      </w:r>
      <w:r w:rsidRPr="00730658">
        <w:rPr>
          <w:b/>
          <w:sz w:val="28"/>
          <w:szCs w:val="28"/>
          <w:lang w:eastAsia="en-US"/>
        </w:rPr>
        <w:t xml:space="preserve"> преподавателя </w:t>
      </w:r>
      <w:r>
        <w:rPr>
          <w:b/>
          <w:sz w:val="28"/>
          <w:szCs w:val="28"/>
          <w:lang w:eastAsia="en-US"/>
        </w:rPr>
        <w:t>средней школы</w:t>
      </w:r>
    </w:p>
    <w:p w:rsidR="00B14BBC" w:rsidRPr="00730658" w:rsidRDefault="00B14BBC" w:rsidP="00730658">
      <w:pPr>
        <w:ind w:left="357" w:firstLine="709"/>
        <w:jc w:val="center"/>
        <w:rPr>
          <w:b/>
          <w:sz w:val="28"/>
          <w:szCs w:val="28"/>
          <w:lang w:eastAsia="en-US"/>
        </w:rPr>
      </w:pPr>
    </w:p>
    <w:p w:rsidR="00B14BBC" w:rsidRPr="008E6792" w:rsidRDefault="00B14BBC" w:rsidP="00730658">
      <w:pPr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8E6792">
        <w:rPr>
          <w:b/>
          <w:sz w:val="28"/>
          <w:szCs w:val="28"/>
          <w:lang w:eastAsia="en-US"/>
        </w:rPr>
        <w:t>Сценарий</w:t>
      </w:r>
      <w:r>
        <w:rPr>
          <w:b/>
          <w:sz w:val="28"/>
          <w:szCs w:val="28"/>
          <w:lang w:eastAsia="en-US"/>
        </w:rPr>
        <w:t xml:space="preserve"> урока</w:t>
      </w:r>
      <w:r w:rsidRPr="008E6792">
        <w:rPr>
          <w:b/>
          <w:sz w:val="28"/>
          <w:szCs w:val="28"/>
          <w:lang w:eastAsia="en-US"/>
        </w:rPr>
        <w:t xml:space="preserve"> </w:t>
      </w:r>
      <w:r w:rsidRPr="008E679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10-11 классы средней</w:t>
      </w:r>
      <w:r w:rsidRPr="008E6792">
        <w:rPr>
          <w:b/>
          <w:bCs/>
          <w:sz w:val="28"/>
          <w:szCs w:val="28"/>
        </w:rPr>
        <w:t xml:space="preserve"> школы)</w:t>
      </w:r>
    </w:p>
    <w:p w:rsidR="00B14BBC" w:rsidRDefault="00B14BBC" w:rsidP="00B62080">
      <w:pPr>
        <w:ind w:left="1080"/>
        <w:rPr>
          <w:b/>
          <w:sz w:val="28"/>
          <w:szCs w:val="28"/>
          <w:lang w:eastAsia="en-US"/>
        </w:rPr>
      </w:pPr>
    </w:p>
    <w:p w:rsidR="00B14BBC" w:rsidRPr="00CC3EE4" w:rsidRDefault="00B14BBC" w:rsidP="004D4FE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>1.1 Тема</w:t>
      </w:r>
      <w:r w:rsidRPr="00CC3EE4">
        <w:rPr>
          <w:b/>
          <w:sz w:val="28"/>
          <w:szCs w:val="28"/>
          <w:lang w:eastAsia="en-US"/>
        </w:rPr>
        <w:t xml:space="preserve"> урока «</w:t>
      </w:r>
      <w:r w:rsidRPr="00730658">
        <w:rPr>
          <w:b/>
          <w:sz w:val="28"/>
          <w:szCs w:val="28"/>
          <w:lang w:eastAsia="en-US"/>
        </w:rPr>
        <w:t>Конституция РФ</w:t>
      </w:r>
      <w:r w:rsidRPr="003A52B9">
        <w:rPr>
          <w:b/>
          <w:sz w:val="28"/>
          <w:szCs w:val="28"/>
          <w:lang w:eastAsia="en-US"/>
        </w:rPr>
        <w:t xml:space="preserve"> – </w:t>
      </w:r>
      <w:r w:rsidRPr="00730658"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>стория новой России</w:t>
      </w:r>
      <w:r w:rsidRPr="00CC3EE4">
        <w:rPr>
          <w:b/>
          <w:bCs/>
          <w:sz w:val="28"/>
          <w:szCs w:val="28"/>
        </w:rPr>
        <w:t>»</w:t>
      </w:r>
    </w:p>
    <w:p w:rsidR="00B14BBC" w:rsidRPr="00AF115B" w:rsidRDefault="00B14BBC" w:rsidP="00AF115B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AF115B">
        <w:rPr>
          <w:color w:val="000000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8 г"/>
        </w:smartTagPr>
        <w:r w:rsidRPr="00AF115B">
          <w:rPr>
            <w:color w:val="000000"/>
            <w:sz w:val="28"/>
            <w:szCs w:val="28"/>
          </w:rPr>
          <w:t>2018 г</w:t>
        </w:r>
      </w:smartTag>
      <w:r w:rsidRPr="00AF115B">
        <w:rPr>
          <w:color w:val="000000"/>
          <w:sz w:val="28"/>
          <w:szCs w:val="28"/>
        </w:rPr>
        <w:t>. исполняется 25 лет Конституции Российской Федерации. 15 сентября 2018 года  Президент Российской Федерации В.В. Путин подписал распоряжение «О праздновании 25-летия принятия Конституции Российской Федерации». Распоряжением главы государства был образован организационный комитет по подготовке и проведению празднования 25-летия принятия Конституции Российской Федерации и утверждён его состав.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является Основным Законом государства, который определяет его общественное и государственное устройство.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Закон страны утверждает свободу и справедливость, человеческое 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 ценностью. Признание, соблюдение и защита прав и свобод человека и гражданина – важнейшая обязанность государства. 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Конституция Российской Федерации закрепляет основы конституционного строя, политические и юридические особенности устройства нашего государства. Изучение Конституции Российской Федерации в общеобразовательных учреждениях является одним из важнейших средств формирования гражданской идентичности личности, понимаемой как связь человека со своей страной, большой и малой родиной. 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Посланиях к Федеральному Собранию Российской Федерации Президент Российской Федерации В.В. Путин подчёркивал важнейшую роль Конституции Российской Федерации в становлении демократии и правового государства, в избавлении от правового нигилизма и укреплении конституционной законности, в реализации и расширении прав и свобод граждан, в обеспечении социальных гарантий как основы для процветания общества в целом и каждого человека в отдельности. </w:t>
      </w:r>
    </w:p>
    <w:p w:rsidR="00B14BBC" w:rsidRDefault="00B14BBC" w:rsidP="0073065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Понимая особую значимость для подрастающего поколения знаний о Конституции Российской Федерации, на Всероссийском съезде учителей права и обществознания, который состоялся в мае 2013 года в Санкт-Петербурге, прозвучала инициатива об организации и проведении в образовательных учреждениях страны 2 сентября 2013 года Всероссийского открытого урока, посвящённого 20-летию Конституции Российской Федерации (далее – Всероссийский урок).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 поддержало данную инициативу.</w:t>
      </w:r>
    </w:p>
    <w:p w:rsidR="00B14BBC" w:rsidRPr="00742B66" w:rsidRDefault="00B14BBC" w:rsidP="00742B66">
      <w:pPr>
        <w:jc w:val="both"/>
        <w:rPr>
          <w:b/>
          <w:bCs/>
          <w:sz w:val="28"/>
          <w:szCs w:val="28"/>
        </w:rPr>
      </w:pPr>
      <w:r w:rsidRPr="00A27E8C">
        <w:rPr>
          <w:b/>
          <w:color w:val="000000"/>
          <w:sz w:val="28"/>
          <w:szCs w:val="28"/>
        </w:rPr>
        <w:t xml:space="preserve">1.2. </w:t>
      </w:r>
      <w:r w:rsidRPr="00A27E8C">
        <w:rPr>
          <w:b/>
          <w:bCs/>
          <w:sz w:val="28"/>
          <w:szCs w:val="28"/>
        </w:rPr>
        <w:t>Цель и задачи проведения единого урока (дня) в образовательных</w:t>
      </w:r>
      <w:r w:rsidRPr="00742B66">
        <w:rPr>
          <w:b/>
          <w:bCs/>
          <w:sz w:val="28"/>
          <w:szCs w:val="28"/>
        </w:rPr>
        <w:t xml:space="preserve"> учреждениях Российской Федерации, посвященных 20-летию принятия Конституции Российской Федерации. </w:t>
      </w:r>
    </w:p>
    <w:p w:rsidR="00B14BBC" w:rsidRDefault="00B14BBC" w:rsidP="00CC7F23">
      <w:pPr>
        <w:shd w:val="clear" w:color="auto" w:fill="FFFFFF"/>
        <w:ind w:right="58" w:firstLine="730"/>
        <w:jc w:val="both"/>
        <w:rPr>
          <w:color w:val="000000"/>
          <w:sz w:val="28"/>
          <w:szCs w:val="28"/>
        </w:rPr>
      </w:pPr>
    </w:p>
    <w:p w:rsidR="00B14BBC" w:rsidRDefault="00B14BBC" w:rsidP="0073065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1"/>
        <w:jc w:val="both"/>
        <w:rPr>
          <w:sz w:val="28"/>
          <w:szCs w:val="28"/>
        </w:rPr>
      </w:pPr>
      <w:r w:rsidRPr="00E47EE3">
        <w:rPr>
          <w:b/>
          <w:sz w:val="28"/>
          <w:szCs w:val="28"/>
          <w:u w:val="single"/>
        </w:rPr>
        <w:t>Главная цель</w:t>
      </w:r>
      <w:r>
        <w:rPr>
          <w:sz w:val="28"/>
          <w:szCs w:val="28"/>
        </w:rPr>
        <w:t xml:space="preserve"> Всероссийского урока в старших классах - продолжение преемственного процесса формирования у школьников российской гражданской идентичности личности посредством изучения Основного Закона России в контексте гражданского общества, что позволит каждому молодому человек осознать себя гражданином российского общества, уважающего историю своей Родины и несущего ответственность за её судьбу в современном мире.</w:t>
      </w:r>
    </w:p>
    <w:p w:rsidR="00B14BBC" w:rsidRPr="00E47EE3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b/>
          <w:color w:val="000000"/>
          <w:sz w:val="28"/>
          <w:szCs w:val="28"/>
          <w:u w:val="single"/>
        </w:rPr>
      </w:pPr>
      <w:r w:rsidRPr="00E47EE3">
        <w:rPr>
          <w:b/>
          <w:color w:val="000000"/>
          <w:sz w:val="28"/>
          <w:szCs w:val="28"/>
          <w:u w:val="single"/>
        </w:rPr>
        <w:t xml:space="preserve">Задачи Всероссийского урока: </w:t>
      </w:r>
    </w:p>
    <w:p w:rsidR="00B14BBC" w:rsidRPr="00F80476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Общими задачами Всероссийского урока для </w:t>
      </w:r>
      <w:r w:rsidRPr="00F80476">
        <w:rPr>
          <w:color w:val="000000"/>
          <w:sz w:val="28"/>
          <w:szCs w:val="28"/>
          <w:u w:val="single"/>
        </w:rPr>
        <w:t>всех ступеней общего образования являются: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школьников чувство гордости за Россию как многонациональную, поликультурную, поликонфессиональную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навыки ведения диалога по вопросам важнейших прав, свобод и обязанностей гражданина, понимания механизмов их защиты и способов реализации; 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активной жизненной позиции школьников, их гражданскому самоопределению, стремлению к самореализации в России;</w:t>
      </w:r>
    </w:p>
    <w:p w:rsidR="00B14BBC" w:rsidRPr="00730658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формировать понимание сущности и воспитывать необходимость принятия обучающимися таких ценностей, как ценность человеческой жизни, свободы, равноправия и достоинства людей, здоровья,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</w:t>
      </w:r>
      <w:r w:rsidRPr="00730658">
        <w:rPr>
          <w:color w:val="000000"/>
          <w:sz w:val="28"/>
          <w:szCs w:val="28"/>
        </w:rPr>
        <w:t>ими морально-правовых регуляторов жизни общества и государства.</w:t>
      </w:r>
    </w:p>
    <w:p w:rsidR="00B14BBC" w:rsidRPr="00730658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b/>
          <w:color w:val="000000"/>
          <w:sz w:val="28"/>
          <w:szCs w:val="28"/>
          <w:u w:val="single"/>
        </w:rPr>
      </w:pPr>
      <w:r w:rsidRPr="00730658">
        <w:rPr>
          <w:b/>
          <w:color w:val="000000"/>
          <w:sz w:val="28"/>
          <w:szCs w:val="28"/>
          <w:u w:val="single"/>
        </w:rPr>
        <w:t xml:space="preserve">Специфическими задачами Всероссийского урока для </w:t>
      </w:r>
      <w:r>
        <w:rPr>
          <w:b/>
          <w:color w:val="000000"/>
          <w:sz w:val="28"/>
          <w:szCs w:val="28"/>
          <w:u w:val="single"/>
        </w:rPr>
        <w:t>старших классов средней школы</w:t>
      </w:r>
      <w:r w:rsidRPr="00730658">
        <w:rPr>
          <w:b/>
          <w:color w:val="000000"/>
          <w:sz w:val="28"/>
          <w:szCs w:val="28"/>
          <w:u w:val="single"/>
        </w:rPr>
        <w:t xml:space="preserve"> являются: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30658">
        <w:rPr>
          <w:color w:val="000000"/>
          <w:sz w:val="28"/>
          <w:szCs w:val="28"/>
        </w:rPr>
        <w:t xml:space="preserve"> приобретение теоретических</w:t>
      </w:r>
      <w:r>
        <w:rPr>
          <w:color w:val="000000"/>
          <w:sz w:val="28"/>
          <w:szCs w:val="28"/>
        </w:rPr>
        <w:t xml:space="preserve"> знаний содержания Конституции РФ , основ конституционного строя современной России;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опыта применения теоретических знаний Конституции РФ, соответствующих умений для определения собственной активной позиции в общественной жизни;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  <w:r w:rsidRPr="009277E9">
        <w:rPr>
          <w:color w:val="000000"/>
          <w:sz w:val="28"/>
          <w:szCs w:val="28"/>
        </w:rPr>
        <w:t>- обсуждение путей реализации конституционных прав и свобод в услов</w:t>
      </w:r>
      <w:r w:rsidRPr="001C3D37">
        <w:rPr>
          <w:color w:val="000000"/>
          <w:sz w:val="28"/>
          <w:szCs w:val="28"/>
        </w:rPr>
        <w:t>иях гражданского общества</w:t>
      </w:r>
      <w:r>
        <w:rPr>
          <w:color w:val="000000"/>
          <w:sz w:val="28"/>
          <w:szCs w:val="28"/>
        </w:rPr>
        <w:t>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основ правосознания путем соотнесения  собственного поведения, поступков других людей с нравственными ценностями и правовыми нормами, установленными в Конституции РФ;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освоение приемов работы с социально-значимой информацией;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социального кругозора и формирование познавательного интереса к изучению Конституции РФ как фундаментального регулятора общественных процессов, основ конституционного строя России; 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обсуждение путей </w:t>
      </w:r>
      <w:r w:rsidRPr="001C3D37">
        <w:rPr>
          <w:color w:val="000000"/>
          <w:sz w:val="28"/>
          <w:szCs w:val="28"/>
        </w:rPr>
        <w:t xml:space="preserve">реализации конституционных прав и свобод в </w:t>
      </w:r>
      <w:r>
        <w:rPr>
          <w:color w:val="000000"/>
          <w:sz w:val="28"/>
          <w:szCs w:val="28"/>
        </w:rPr>
        <w:t xml:space="preserve">реальных </w:t>
      </w:r>
      <w:r w:rsidRPr="001C3D37">
        <w:rPr>
          <w:color w:val="000000"/>
          <w:sz w:val="28"/>
          <w:szCs w:val="28"/>
        </w:rPr>
        <w:t>условиях гражданского общества</w:t>
      </w:r>
      <w:r>
        <w:rPr>
          <w:color w:val="000000"/>
          <w:sz w:val="28"/>
          <w:szCs w:val="28"/>
        </w:rPr>
        <w:t xml:space="preserve"> современной России;</w:t>
      </w:r>
    </w:p>
    <w:p w:rsidR="00B14BBC" w:rsidRDefault="00B14BBC" w:rsidP="00730658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предметных и универсальных способов действий, составляющих основу изучения Конституции РФ, основ конституционного строя современной России, развития и воспитания обучающихся средней школы.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 xml:space="preserve">При подготовке и проведении единого урока в основной школе педагог ориентируется </w:t>
      </w:r>
      <w:r>
        <w:rPr>
          <w:color w:val="000000"/>
          <w:sz w:val="28"/>
          <w:szCs w:val="28"/>
        </w:rPr>
        <w:t>на формирование следующих видов</w:t>
      </w:r>
      <w:r w:rsidRPr="00E47EE3">
        <w:rPr>
          <w:color w:val="000000"/>
          <w:sz w:val="28"/>
          <w:szCs w:val="28"/>
        </w:rPr>
        <w:t xml:space="preserve"> универсальных учебных действий: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1) личностные;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2) регулятивные (включая действия саморегуляции);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47EE3">
        <w:rPr>
          <w:color w:val="000000"/>
          <w:sz w:val="28"/>
          <w:szCs w:val="28"/>
        </w:rPr>
        <w:t xml:space="preserve"> познавательные;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4) коммуникативные.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b/>
          <w:color w:val="000000"/>
          <w:sz w:val="28"/>
          <w:szCs w:val="28"/>
        </w:rPr>
        <w:t>Личностные действия</w:t>
      </w:r>
      <w:r>
        <w:rPr>
          <w:color w:val="000000"/>
          <w:sz w:val="28"/>
          <w:szCs w:val="28"/>
        </w:rPr>
        <w:t xml:space="preserve"> обеспечивают</w:t>
      </w:r>
      <w:r w:rsidRPr="00E47EE3">
        <w:rPr>
          <w:color w:val="000000"/>
          <w:sz w:val="28"/>
          <w:szCs w:val="28"/>
        </w:rPr>
        <w:t xml:space="preserve"> ценностно-смысловую ориентацию учащихся (знание моральных норм, </w:t>
      </w:r>
      <w:r>
        <w:rPr>
          <w:color w:val="000000"/>
          <w:sz w:val="28"/>
          <w:szCs w:val="28"/>
        </w:rPr>
        <w:t>умение соотносить свои поступки с принятыми принципами,</w:t>
      </w:r>
      <w:r w:rsidRPr="00E47EE3">
        <w:rPr>
          <w:color w:val="000000"/>
          <w:sz w:val="28"/>
          <w:szCs w:val="28"/>
        </w:rPr>
        <w:t xml:space="preserve"> нравственный аспект поведения) и ориентацию в социальных ролях и межличностных отношениях.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В учебн</w:t>
      </w:r>
      <w:r>
        <w:rPr>
          <w:color w:val="000000"/>
          <w:sz w:val="28"/>
          <w:szCs w:val="28"/>
        </w:rPr>
        <w:t>ой деятельности можно выделить три вида личностных действий: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жизненно</w:t>
      </w:r>
      <w:r>
        <w:rPr>
          <w:color w:val="000000"/>
          <w:sz w:val="28"/>
          <w:szCs w:val="28"/>
        </w:rPr>
        <w:t>е, личностное, профессиональное самоопределение;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действие с</w:t>
      </w:r>
      <w:r>
        <w:rPr>
          <w:color w:val="000000"/>
          <w:sz w:val="28"/>
          <w:szCs w:val="28"/>
        </w:rPr>
        <w:t>мыслообразования, установление связи между</w:t>
      </w:r>
      <w:r w:rsidRPr="00E47EE3">
        <w:rPr>
          <w:color w:val="000000"/>
          <w:sz w:val="28"/>
          <w:szCs w:val="28"/>
        </w:rPr>
        <w:t xml:space="preserve"> учебной деятельностью и её мотивом;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нравственно-этическая</w:t>
      </w:r>
      <w:r w:rsidRPr="00E47EE3">
        <w:rPr>
          <w:color w:val="000000"/>
          <w:sz w:val="28"/>
          <w:szCs w:val="28"/>
        </w:rPr>
        <w:t xml:space="preserve"> ор</w:t>
      </w:r>
      <w:r>
        <w:rPr>
          <w:color w:val="000000"/>
          <w:sz w:val="28"/>
          <w:szCs w:val="28"/>
        </w:rPr>
        <w:t>иентация, нравственно-этическое</w:t>
      </w:r>
      <w:r w:rsidRPr="00E47EE3">
        <w:rPr>
          <w:color w:val="000000"/>
          <w:sz w:val="28"/>
          <w:szCs w:val="28"/>
        </w:rPr>
        <w:t xml:space="preserve"> оценивание на основе социальных и личн</w:t>
      </w:r>
      <w:r>
        <w:rPr>
          <w:color w:val="000000"/>
          <w:sz w:val="28"/>
          <w:szCs w:val="28"/>
        </w:rPr>
        <w:t>остных ценностей</w:t>
      </w:r>
      <w:r w:rsidRPr="00E47EE3">
        <w:rPr>
          <w:color w:val="000000"/>
          <w:sz w:val="28"/>
          <w:szCs w:val="28"/>
        </w:rPr>
        <w:t xml:space="preserve">. 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Рег</w:t>
      </w:r>
      <w:r>
        <w:rPr>
          <w:color w:val="000000"/>
          <w:sz w:val="28"/>
          <w:szCs w:val="28"/>
        </w:rPr>
        <w:t>улятивные действия обеспечивают</w:t>
      </w:r>
      <w:r w:rsidRPr="00E47EE3">
        <w:rPr>
          <w:color w:val="000000"/>
          <w:sz w:val="28"/>
          <w:szCs w:val="28"/>
        </w:rPr>
        <w:t xml:space="preserve"> школьникам организацию их учебной деятельности. К ним можно отнести: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целеполагание как постановка учебной задачи;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планирование как определение последо</w:t>
      </w:r>
      <w:r>
        <w:rPr>
          <w:color w:val="000000"/>
          <w:sz w:val="28"/>
          <w:szCs w:val="28"/>
        </w:rPr>
        <w:t>вательности промежуточных целей</w:t>
      </w:r>
      <w:r w:rsidRPr="00E47EE3">
        <w:rPr>
          <w:color w:val="000000"/>
          <w:sz w:val="28"/>
          <w:szCs w:val="28"/>
        </w:rPr>
        <w:t xml:space="preserve"> с учетом конечного результата;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прогнозирование</w:t>
      </w:r>
      <w:r w:rsidRPr="00E47EE3">
        <w:rPr>
          <w:color w:val="000000"/>
          <w:sz w:val="28"/>
          <w:szCs w:val="28"/>
        </w:rPr>
        <w:t xml:space="preserve"> - предвосхищение результата и уровня усвоения знаний, его временных характеристик;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контроль в форме сопоставления способа действия и его результата с заданным эталоном (образцом);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7EE3">
        <w:rPr>
          <w:color w:val="000000"/>
          <w:sz w:val="28"/>
          <w:szCs w:val="28"/>
        </w:rPr>
        <w:t xml:space="preserve"> коррекция – внесение необходимых дополнений и корректив в план и способ действия;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 xml:space="preserve">- оценка – </w:t>
      </w:r>
      <w:r>
        <w:rPr>
          <w:color w:val="000000"/>
          <w:sz w:val="28"/>
          <w:szCs w:val="28"/>
        </w:rPr>
        <w:t>выделение и осознание учащимися</w:t>
      </w:r>
      <w:r w:rsidRPr="00E47EE3">
        <w:rPr>
          <w:color w:val="000000"/>
          <w:sz w:val="28"/>
          <w:szCs w:val="28"/>
        </w:rPr>
        <w:t xml:space="preserve"> того, что уже усвоено и что еще нужно усвоить, осознание качества и уровня усвоения;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7EE3">
        <w:rPr>
          <w:color w:val="000000"/>
          <w:sz w:val="28"/>
          <w:szCs w:val="28"/>
        </w:rPr>
        <w:t xml:space="preserve"> саморегуляци</w:t>
      </w:r>
      <w:r>
        <w:rPr>
          <w:color w:val="000000"/>
          <w:sz w:val="28"/>
          <w:szCs w:val="28"/>
        </w:rPr>
        <w:t>я как способность к мобилизации сил и энергии, к</w:t>
      </w:r>
      <w:r w:rsidRPr="00E47EE3">
        <w:rPr>
          <w:color w:val="000000"/>
          <w:sz w:val="28"/>
          <w:szCs w:val="28"/>
        </w:rPr>
        <w:t xml:space="preserve"> волевым уси</w:t>
      </w:r>
      <w:r>
        <w:rPr>
          <w:color w:val="000000"/>
          <w:sz w:val="28"/>
          <w:szCs w:val="28"/>
        </w:rPr>
        <w:t>лиям для преодоления препятствий.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Познавательные</w:t>
      </w:r>
      <w:r w:rsidRPr="00E47EE3">
        <w:rPr>
          <w:b/>
          <w:color w:val="000000"/>
          <w:sz w:val="28"/>
          <w:szCs w:val="28"/>
        </w:rPr>
        <w:t xml:space="preserve"> универсальные действия</w:t>
      </w:r>
      <w:r w:rsidRPr="00E47EE3">
        <w:rPr>
          <w:color w:val="000000"/>
          <w:sz w:val="28"/>
          <w:szCs w:val="28"/>
        </w:rPr>
        <w:t xml:space="preserve"> включают: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общеучебные</w:t>
      </w:r>
      <w:r w:rsidRPr="00E47EE3">
        <w:rPr>
          <w:color w:val="000000"/>
          <w:sz w:val="28"/>
          <w:szCs w:val="28"/>
        </w:rPr>
        <w:t xml:space="preserve"> действия; 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логические</w:t>
      </w:r>
      <w:r w:rsidRPr="00E47EE3">
        <w:rPr>
          <w:color w:val="000000"/>
          <w:sz w:val="28"/>
          <w:szCs w:val="28"/>
        </w:rPr>
        <w:t xml:space="preserve"> действия; 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 дейст</w:t>
      </w:r>
      <w:r>
        <w:rPr>
          <w:color w:val="000000"/>
          <w:sz w:val="28"/>
          <w:szCs w:val="28"/>
        </w:rPr>
        <w:t>вия, направленные на постановку</w:t>
      </w:r>
      <w:r w:rsidRPr="00E47EE3">
        <w:rPr>
          <w:color w:val="000000"/>
          <w:sz w:val="28"/>
          <w:szCs w:val="28"/>
        </w:rPr>
        <w:t xml:space="preserve"> и решение проблем.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Общеучебные</w:t>
      </w:r>
      <w:r w:rsidRPr="00E47EE3">
        <w:rPr>
          <w:b/>
          <w:color w:val="000000"/>
          <w:sz w:val="28"/>
          <w:szCs w:val="28"/>
        </w:rPr>
        <w:t xml:space="preserve"> универсальные действия</w:t>
      </w:r>
      <w:r w:rsidRPr="00E47EE3">
        <w:rPr>
          <w:color w:val="000000"/>
          <w:sz w:val="28"/>
          <w:szCs w:val="28"/>
        </w:rPr>
        <w:t xml:space="preserve"> включают: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самостоятельное выделение и формулирование познавательной цели;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поиск и выделение необходимой информации;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применение методов информационного поиска;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знаково-символические действия, включая моделирование;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умение структурировать знания;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 xml:space="preserve">- умение осознанно и </w:t>
      </w:r>
      <w:r>
        <w:rPr>
          <w:color w:val="000000"/>
          <w:sz w:val="28"/>
          <w:szCs w:val="28"/>
        </w:rPr>
        <w:t>произвольно строить речевое</w:t>
      </w:r>
      <w:r w:rsidRPr="00E47EE3">
        <w:rPr>
          <w:color w:val="000000"/>
          <w:sz w:val="28"/>
          <w:szCs w:val="28"/>
        </w:rPr>
        <w:t xml:space="preserve"> высказывание в устной и письменной форме;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наиболее</w:t>
      </w:r>
      <w:r w:rsidRPr="00E47EE3">
        <w:rPr>
          <w:color w:val="000000"/>
          <w:sz w:val="28"/>
          <w:szCs w:val="28"/>
        </w:rPr>
        <w:t xml:space="preserve"> эффективных способов решения учебных задач в зависимости от конкретных условий;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рефлексия</w:t>
      </w:r>
      <w:r w:rsidRPr="00E47EE3">
        <w:rPr>
          <w:color w:val="000000"/>
          <w:sz w:val="28"/>
          <w:szCs w:val="28"/>
        </w:rPr>
        <w:t xml:space="preserve"> способов и усло</w:t>
      </w:r>
      <w:r>
        <w:rPr>
          <w:color w:val="000000"/>
          <w:sz w:val="28"/>
          <w:szCs w:val="28"/>
        </w:rPr>
        <w:t>вий действий, контроль и оценка познавательного процесса и результатов деятельности.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Логические универсальные действия включают: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анализ объекта (в данном случае Конституции РФ, основ конституцио</w:t>
      </w:r>
      <w:r>
        <w:rPr>
          <w:color w:val="000000"/>
          <w:sz w:val="28"/>
          <w:szCs w:val="28"/>
        </w:rPr>
        <w:t>нного строя современной России) с целью выделения существенных</w:t>
      </w:r>
      <w:r w:rsidRPr="00E47EE3">
        <w:rPr>
          <w:color w:val="000000"/>
          <w:sz w:val="28"/>
          <w:szCs w:val="28"/>
        </w:rPr>
        <w:t xml:space="preserve"> и несущественных признаков;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синтез – составление целого из частей, в том числе самостоятельное восполнение недостающих компонентов;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выбор оснований и кр</w:t>
      </w:r>
      <w:r>
        <w:rPr>
          <w:color w:val="000000"/>
          <w:sz w:val="28"/>
          <w:szCs w:val="28"/>
        </w:rPr>
        <w:t>итериев для сравнения, сериации и</w:t>
      </w:r>
      <w:r w:rsidRPr="00E47EE3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ификации компонентов изучаемого</w:t>
      </w:r>
      <w:r w:rsidRPr="00E47EE3">
        <w:rPr>
          <w:color w:val="000000"/>
          <w:sz w:val="28"/>
          <w:szCs w:val="28"/>
        </w:rPr>
        <w:t xml:space="preserve"> объекта;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</w:t>
      </w:r>
      <w:r w:rsidRPr="00E47EE3">
        <w:rPr>
          <w:color w:val="000000"/>
          <w:sz w:val="28"/>
          <w:szCs w:val="28"/>
        </w:rPr>
        <w:t xml:space="preserve"> причинно-следственных связей;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выдвижение и обоснование гипотезы;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построение логической цепи рассуждений;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доказательство (аргументация).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Постановка и решение проблемы включают: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формулирование проблемы;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самостоятельное поиск способов решения проблемы.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b/>
          <w:color w:val="000000"/>
          <w:sz w:val="28"/>
          <w:szCs w:val="28"/>
        </w:rPr>
        <w:t>Коммуникативные действия</w:t>
      </w:r>
      <w:r w:rsidRPr="00E47EE3">
        <w:rPr>
          <w:color w:val="000000"/>
          <w:sz w:val="28"/>
          <w:szCs w:val="28"/>
        </w:rPr>
        <w:t xml:space="preserve"> обеспечивают: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соц</w:t>
      </w:r>
      <w:r>
        <w:rPr>
          <w:color w:val="000000"/>
          <w:sz w:val="28"/>
          <w:szCs w:val="28"/>
        </w:rPr>
        <w:t>иальную компетентность и учет</w:t>
      </w:r>
      <w:r w:rsidRPr="00E47EE3">
        <w:rPr>
          <w:color w:val="000000"/>
          <w:sz w:val="28"/>
          <w:szCs w:val="28"/>
        </w:rPr>
        <w:t xml:space="preserve"> позиций других людей;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слушать и вступать</w:t>
      </w:r>
      <w:r w:rsidRPr="00E47EE3">
        <w:rPr>
          <w:color w:val="000000"/>
          <w:sz w:val="28"/>
          <w:szCs w:val="28"/>
        </w:rPr>
        <w:t xml:space="preserve"> в диалог;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умение участвовать в обсуждении проблемы;</w:t>
      </w:r>
    </w:p>
    <w:p w:rsidR="00B14BBC" w:rsidRPr="00E47EE3" w:rsidRDefault="00B14BBC" w:rsidP="00E47EE3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E47EE3">
        <w:rPr>
          <w:color w:val="000000"/>
          <w:sz w:val="28"/>
          <w:szCs w:val="28"/>
        </w:rPr>
        <w:t>- умение интегрироваться в  группу сверстников, строи</w:t>
      </w:r>
      <w:r>
        <w:rPr>
          <w:color w:val="000000"/>
          <w:sz w:val="28"/>
          <w:szCs w:val="28"/>
        </w:rPr>
        <w:t>ть эффективное взаимодействие и</w:t>
      </w:r>
      <w:r w:rsidRPr="00E47EE3">
        <w:rPr>
          <w:color w:val="000000"/>
          <w:sz w:val="28"/>
          <w:szCs w:val="28"/>
        </w:rPr>
        <w:t xml:space="preserve"> сотрудничество и др. </w:t>
      </w:r>
    </w:p>
    <w:p w:rsidR="00B14BBC" w:rsidRDefault="00B14BBC" w:rsidP="00B62080">
      <w:pPr>
        <w:shd w:val="clear" w:color="auto" w:fill="FFFFFF"/>
        <w:spacing w:before="10" w:after="200" w:line="276" w:lineRule="auto"/>
        <w:ind w:right="10"/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Форма</w:t>
      </w:r>
      <w:r w:rsidRPr="00B62080">
        <w:rPr>
          <w:b/>
          <w:color w:val="000000"/>
          <w:sz w:val="28"/>
          <w:szCs w:val="28"/>
          <w:lang w:eastAsia="en-US"/>
        </w:rPr>
        <w:t xml:space="preserve"> уро</w:t>
      </w:r>
      <w:r>
        <w:rPr>
          <w:b/>
          <w:color w:val="000000"/>
          <w:sz w:val="28"/>
          <w:szCs w:val="28"/>
          <w:lang w:eastAsia="en-US"/>
        </w:rPr>
        <w:t>ка -</w:t>
      </w:r>
      <w:r w:rsidRPr="00B62080">
        <w:rPr>
          <w:b/>
          <w:color w:val="000000"/>
          <w:sz w:val="28"/>
          <w:szCs w:val="28"/>
          <w:lang w:eastAsia="en-US"/>
        </w:rPr>
        <w:t xml:space="preserve"> </w:t>
      </w:r>
      <w:r w:rsidRPr="00730658">
        <w:rPr>
          <w:color w:val="000000"/>
          <w:sz w:val="28"/>
          <w:szCs w:val="28"/>
          <w:lang w:eastAsia="en-US"/>
        </w:rPr>
        <w:t>заняти</w:t>
      </w:r>
      <w:r>
        <w:rPr>
          <w:color w:val="000000"/>
          <w:sz w:val="28"/>
          <w:szCs w:val="28"/>
          <w:lang w:eastAsia="en-US"/>
        </w:rPr>
        <w:t>е</w:t>
      </w:r>
      <w:r w:rsidRPr="00730658">
        <w:rPr>
          <w:color w:val="000000"/>
          <w:sz w:val="28"/>
          <w:szCs w:val="28"/>
          <w:lang w:eastAsia="en-US"/>
        </w:rPr>
        <w:t xml:space="preserve"> дискуссионного клуба</w:t>
      </w:r>
      <w:r>
        <w:rPr>
          <w:color w:val="000000"/>
          <w:sz w:val="28"/>
          <w:szCs w:val="28"/>
          <w:lang w:eastAsia="en-US"/>
        </w:rPr>
        <w:t>.</w:t>
      </w:r>
    </w:p>
    <w:p w:rsidR="00B14BBC" w:rsidRDefault="00B14BBC" w:rsidP="00B62080">
      <w:pPr>
        <w:shd w:val="clear" w:color="auto" w:fill="FFFFFF"/>
        <w:spacing w:before="10" w:after="200" w:line="276" w:lineRule="auto"/>
        <w:ind w:right="10"/>
        <w:jc w:val="both"/>
        <w:rPr>
          <w:color w:val="000000"/>
          <w:sz w:val="28"/>
          <w:szCs w:val="28"/>
          <w:lang w:eastAsia="en-US"/>
        </w:rPr>
      </w:pPr>
    </w:p>
    <w:p w:rsidR="00B14BBC" w:rsidRDefault="00B14BBC" w:rsidP="00B62080">
      <w:pPr>
        <w:shd w:val="clear" w:color="auto" w:fill="FFFFFF"/>
        <w:spacing w:before="10" w:after="200" w:line="276" w:lineRule="auto"/>
        <w:ind w:right="10"/>
        <w:jc w:val="both"/>
        <w:rPr>
          <w:color w:val="000000"/>
          <w:sz w:val="28"/>
          <w:szCs w:val="28"/>
          <w:lang w:eastAsia="en-US"/>
        </w:rPr>
      </w:pPr>
    </w:p>
    <w:p w:rsidR="00B14BBC" w:rsidRDefault="00B14BBC" w:rsidP="00B62080">
      <w:pPr>
        <w:shd w:val="clear" w:color="auto" w:fill="FFFFFF"/>
        <w:spacing w:before="10" w:after="200" w:line="276" w:lineRule="auto"/>
        <w:ind w:right="10"/>
        <w:jc w:val="both"/>
        <w:rPr>
          <w:b/>
          <w:color w:val="000000"/>
          <w:sz w:val="28"/>
          <w:szCs w:val="28"/>
          <w:lang w:eastAsia="en-US"/>
        </w:rPr>
      </w:pPr>
    </w:p>
    <w:p w:rsidR="00B14BBC" w:rsidRPr="00B62080" w:rsidRDefault="00B14BBC" w:rsidP="00B62080">
      <w:pPr>
        <w:spacing w:before="240" w:line="360" w:lineRule="auto"/>
        <w:jc w:val="center"/>
        <w:rPr>
          <w:b/>
          <w:sz w:val="28"/>
          <w:szCs w:val="28"/>
          <w:lang w:eastAsia="en-US"/>
        </w:rPr>
      </w:pPr>
      <w:r w:rsidRPr="00B62080">
        <w:rPr>
          <w:b/>
          <w:sz w:val="28"/>
          <w:szCs w:val="28"/>
          <w:lang w:eastAsia="en-US"/>
        </w:rPr>
        <w:t>Сценарный план урока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402"/>
        <w:gridCol w:w="1134"/>
        <w:gridCol w:w="4819"/>
      </w:tblGrid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819" w:type="dxa"/>
          </w:tcPr>
          <w:p w:rsidR="00B14BBC" w:rsidRPr="00B62080" w:rsidRDefault="00B14BBC" w:rsidP="00B62080">
            <w:pPr>
              <w:jc w:val="center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 xml:space="preserve">Организационный блок </w:t>
            </w:r>
          </w:p>
          <w:p w:rsidR="00B14BBC" w:rsidRPr="00B62080" w:rsidRDefault="00B14BBC" w:rsidP="00B620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(Проходит через весь</w:t>
            </w:r>
            <w:r w:rsidRPr="00B62080">
              <w:rPr>
                <w:sz w:val="28"/>
                <w:szCs w:val="28"/>
              </w:rPr>
              <w:t xml:space="preserve"> урок)</w:t>
            </w:r>
          </w:p>
          <w:p w:rsidR="00B14BBC" w:rsidRPr="00B62080" w:rsidRDefault="00B14BBC" w:rsidP="00B6208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BBC" w:rsidRPr="00B62080" w:rsidRDefault="00B14BBC" w:rsidP="00CC3EE4">
            <w:pPr>
              <w:spacing w:before="240"/>
              <w:jc w:val="both"/>
              <w:rPr>
                <w:sz w:val="28"/>
                <w:szCs w:val="28"/>
              </w:rPr>
            </w:pPr>
            <w:r w:rsidRPr="00CC3EE4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4819" w:type="dxa"/>
          </w:tcPr>
          <w:p w:rsidR="00B14BBC" w:rsidRPr="00B62080" w:rsidRDefault="00B14BBC" w:rsidP="00B62080">
            <w:pPr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Включает:</w:t>
            </w:r>
          </w:p>
          <w:p w:rsidR="00B14BBC" w:rsidRPr="00B62080" w:rsidRDefault="00B14BBC" w:rsidP="00B62080">
            <w:pPr>
              <w:numPr>
                <w:ilvl w:val="0"/>
                <w:numId w:val="20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Определение</w:t>
            </w:r>
          </w:p>
          <w:p w:rsidR="00B14BBC" w:rsidRPr="00B62080" w:rsidRDefault="00B14BBC" w:rsidP="00B62080">
            <w:pPr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- целей, задач и ожидаемых результатов;</w:t>
            </w:r>
          </w:p>
          <w:p w:rsidR="00B14BBC" w:rsidRPr="00B62080" w:rsidRDefault="00B14BBC" w:rsidP="00B62080">
            <w:pPr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-краткий план занятия (в виде пунктов или основных вопросов для рассмотрения);</w:t>
            </w:r>
          </w:p>
          <w:p w:rsidR="00B14BBC" w:rsidRPr="00B62080" w:rsidRDefault="00B14BBC" w:rsidP="00B62080">
            <w:pPr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- основных понятий.</w:t>
            </w:r>
          </w:p>
          <w:p w:rsidR="00B14BBC" w:rsidRPr="00B62080" w:rsidRDefault="00B14BBC" w:rsidP="00B62080">
            <w:pPr>
              <w:numPr>
                <w:ilvl w:val="0"/>
                <w:numId w:val="20"/>
              </w:numPr>
              <w:spacing w:after="200" w:line="276" w:lineRule="auto"/>
              <w:ind w:hanging="686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Ресурсы и дополнительные материалы.</w:t>
            </w:r>
          </w:p>
          <w:p w:rsidR="00B14BBC" w:rsidRPr="00B62080" w:rsidRDefault="00B14BBC" w:rsidP="00B62080">
            <w:pPr>
              <w:numPr>
                <w:ilvl w:val="0"/>
                <w:numId w:val="21"/>
              </w:num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Инструкции и пояснения (в виде разъяснений, заданий).</w:t>
            </w:r>
          </w:p>
          <w:p w:rsidR="00B14BBC" w:rsidRPr="00B62080" w:rsidRDefault="00B14BBC" w:rsidP="00B62080">
            <w:pPr>
              <w:numPr>
                <w:ilvl w:val="0"/>
                <w:numId w:val="21"/>
              </w:num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Вводное слово учителя (в тезисной форме).</w:t>
            </w:r>
          </w:p>
          <w:p w:rsidR="00B14BBC" w:rsidRPr="00B62080" w:rsidRDefault="00B14BBC" w:rsidP="00B62080">
            <w:pPr>
              <w:numPr>
                <w:ilvl w:val="0"/>
                <w:numId w:val="21"/>
              </w:num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Распределение по группам.</w:t>
            </w:r>
          </w:p>
          <w:p w:rsidR="00B14BBC" w:rsidRPr="00B62080" w:rsidRDefault="00B14BBC" w:rsidP="00B62080">
            <w:pPr>
              <w:numPr>
                <w:ilvl w:val="0"/>
                <w:numId w:val="21"/>
              </w:num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>Выработка правил работы (определение норм и процедур).</w:t>
            </w:r>
          </w:p>
          <w:p w:rsidR="00B14BBC" w:rsidRPr="00B62080" w:rsidRDefault="00B14BBC" w:rsidP="00B62080">
            <w:pPr>
              <w:numPr>
                <w:ilvl w:val="0"/>
                <w:numId w:val="21"/>
              </w:numPr>
              <w:spacing w:after="200" w:line="276" w:lineRule="auto"/>
              <w:ind w:left="34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 xml:space="preserve">Конструирование пространства (мебель, оформление, сопровождение урока) </w:t>
            </w:r>
          </w:p>
        </w:tc>
      </w:tr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 xml:space="preserve">Мотивация </w:t>
            </w:r>
          </w:p>
        </w:tc>
        <w:tc>
          <w:tcPr>
            <w:tcW w:w="1134" w:type="dxa"/>
          </w:tcPr>
          <w:p w:rsidR="00B14BBC" w:rsidRPr="00B62080" w:rsidRDefault="00B14BBC" w:rsidP="00CC3EE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819" w:type="dxa"/>
          </w:tcPr>
          <w:p w:rsidR="00B14BBC" w:rsidRPr="00B62080" w:rsidRDefault="00B14BBC" w:rsidP="00CC3EE4">
            <w:pPr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CC3EE4">
              <w:rPr>
                <w:sz w:val="28"/>
                <w:szCs w:val="28"/>
                <w:lang w:eastAsia="en-US"/>
              </w:rPr>
              <w:t xml:space="preserve">апутственные  слова приглашённого гостя (судьи, представителя органов </w:t>
            </w:r>
            <w:r>
              <w:rPr>
                <w:sz w:val="28"/>
                <w:szCs w:val="28"/>
                <w:lang w:eastAsia="en-US"/>
              </w:rPr>
              <w:t>местного самоуправления и т.д.)</w:t>
            </w:r>
            <w:r w:rsidRPr="00CC3EE4">
              <w:rPr>
                <w:sz w:val="28"/>
                <w:szCs w:val="28"/>
                <w:lang w:eastAsia="en-US"/>
              </w:rPr>
              <w:t xml:space="preserve"> (5-7 мин) и  просмотр  видеоролика о  Конституции РФ (1</w:t>
            </w:r>
            <w:r>
              <w:rPr>
                <w:sz w:val="28"/>
                <w:szCs w:val="28"/>
                <w:lang w:eastAsia="en-US"/>
              </w:rPr>
              <w:t>0-15</w:t>
            </w:r>
            <w:r w:rsidRPr="00CC3EE4">
              <w:rPr>
                <w:sz w:val="28"/>
                <w:szCs w:val="28"/>
                <w:lang w:eastAsia="en-US"/>
              </w:rPr>
              <w:t xml:space="preserve"> мин)</w:t>
            </w:r>
          </w:p>
        </w:tc>
      </w:tr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</w:t>
            </w:r>
            <w:r w:rsidRPr="00B62080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134" w:type="dxa"/>
          </w:tcPr>
          <w:p w:rsidR="00B14BBC" w:rsidRPr="00B62080" w:rsidRDefault="00B14BBC" w:rsidP="00B6208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B14BBC" w:rsidRPr="00B62080" w:rsidRDefault="00B14BBC" w:rsidP="00B62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</w:tr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 xml:space="preserve">Завершающий блок </w:t>
            </w:r>
          </w:p>
        </w:tc>
        <w:tc>
          <w:tcPr>
            <w:tcW w:w="1134" w:type="dxa"/>
          </w:tcPr>
          <w:p w:rsidR="00B14BBC" w:rsidRPr="00B62080" w:rsidRDefault="00B14BBC" w:rsidP="00B6208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14BBC" w:rsidRPr="00B62080" w:rsidRDefault="00B14BBC" w:rsidP="00B62080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14BBC" w:rsidRPr="00B62080" w:rsidRDefault="00B14BBC" w:rsidP="00BD6C85">
            <w:pPr>
              <w:spacing w:before="240"/>
              <w:jc w:val="both"/>
              <w:rPr>
                <w:sz w:val="28"/>
                <w:szCs w:val="28"/>
              </w:rPr>
            </w:pPr>
            <w:r w:rsidRPr="00B62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Написание эссе </w:t>
            </w:r>
          </w:p>
        </w:tc>
      </w:tr>
      <w:tr w:rsidR="00B14BBC" w:rsidRPr="00B62080" w:rsidTr="00301944">
        <w:tc>
          <w:tcPr>
            <w:tcW w:w="39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B62080">
              <w:rPr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1134" w:type="dxa"/>
          </w:tcPr>
          <w:p w:rsidR="00B14BBC" w:rsidRPr="00B62080" w:rsidRDefault="00B14BBC" w:rsidP="00B62080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B14BBC" w:rsidRPr="00B62080" w:rsidRDefault="00B14BBC" w:rsidP="00B62080">
            <w:pPr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4BBC" w:rsidRPr="00B62080" w:rsidRDefault="00B14BBC" w:rsidP="00B62080">
      <w:pPr>
        <w:tabs>
          <w:tab w:val="left" w:pos="709"/>
          <w:tab w:val="left" w:pos="1080"/>
        </w:tabs>
        <w:suppressAutoHyphens/>
        <w:spacing w:line="276" w:lineRule="atLeast"/>
        <w:ind w:firstLine="720"/>
        <w:jc w:val="both"/>
        <w:rPr>
          <w:rFonts w:ascii="Calibri" w:eastAsia="SimSun" w:hAnsi="Calibri"/>
          <w:b/>
          <w:sz w:val="28"/>
          <w:szCs w:val="28"/>
          <w:lang w:eastAsia="en-US"/>
        </w:rPr>
      </w:pPr>
    </w:p>
    <w:p w:rsidR="00B14BBC" w:rsidRPr="00B62080" w:rsidRDefault="00B14BBC" w:rsidP="00B62080">
      <w:pPr>
        <w:tabs>
          <w:tab w:val="left" w:pos="709"/>
          <w:tab w:val="left" w:pos="1080"/>
        </w:tabs>
        <w:suppressAutoHyphens/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 w:rsidRPr="00B62080">
        <w:rPr>
          <w:rFonts w:eastAsia="SimSun"/>
          <w:b/>
          <w:sz w:val="28"/>
          <w:szCs w:val="28"/>
          <w:lang w:eastAsia="en-US"/>
        </w:rPr>
        <w:t>Дидактические  материалы</w:t>
      </w:r>
      <w:r>
        <w:rPr>
          <w:rFonts w:eastAsia="SimSun"/>
          <w:sz w:val="28"/>
          <w:szCs w:val="28"/>
          <w:lang w:eastAsia="en-US"/>
        </w:rPr>
        <w:t xml:space="preserve"> :</w:t>
      </w:r>
      <w:r w:rsidRPr="00B62080">
        <w:rPr>
          <w:rFonts w:eastAsia="SimSun"/>
          <w:sz w:val="28"/>
          <w:szCs w:val="28"/>
          <w:lang w:eastAsia="en-US"/>
        </w:rPr>
        <w:t xml:space="preserve"> </w:t>
      </w:r>
      <w:r w:rsidRPr="00B62080">
        <w:rPr>
          <w:rFonts w:eastAsia="SimSun"/>
          <w:sz w:val="28"/>
          <w:szCs w:val="28"/>
          <w:lang w:val="en-US" w:eastAsia="en-US"/>
        </w:rPr>
        <w:t>DVD</w:t>
      </w:r>
      <w:r w:rsidRPr="00B62080">
        <w:rPr>
          <w:rFonts w:eastAsia="SimSun"/>
          <w:sz w:val="28"/>
          <w:szCs w:val="28"/>
          <w:lang w:eastAsia="en-US"/>
        </w:rPr>
        <w:t>-диски, подготовленные дл</w:t>
      </w:r>
      <w:r>
        <w:rPr>
          <w:rFonts w:eastAsia="SimSun"/>
          <w:sz w:val="28"/>
          <w:szCs w:val="28"/>
          <w:lang w:eastAsia="en-US"/>
        </w:rPr>
        <w:t>я проведения урока Конституции, плакаты с</w:t>
      </w:r>
      <w:r w:rsidRPr="00B62080">
        <w:rPr>
          <w:rFonts w:eastAsia="SimSun"/>
          <w:sz w:val="28"/>
          <w:szCs w:val="28"/>
          <w:lang w:eastAsia="en-US"/>
        </w:rPr>
        <w:t xml:space="preserve"> символикой РФ, видеофильм о Конституции, брошюра Конституция Российск</w:t>
      </w:r>
      <w:r>
        <w:rPr>
          <w:rFonts w:eastAsia="SimSun"/>
          <w:sz w:val="28"/>
          <w:szCs w:val="28"/>
          <w:lang w:eastAsia="en-US"/>
        </w:rPr>
        <w:t>ой Федерации», «Декларация прав</w:t>
      </w:r>
      <w:r w:rsidRPr="00B62080">
        <w:rPr>
          <w:rFonts w:eastAsia="SimSun"/>
          <w:sz w:val="28"/>
          <w:szCs w:val="28"/>
          <w:lang w:eastAsia="en-US"/>
        </w:rPr>
        <w:t xml:space="preserve"> человека»</w:t>
      </w:r>
      <w:r>
        <w:rPr>
          <w:rFonts w:eastAsia="SimSun"/>
          <w:sz w:val="28"/>
          <w:szCs w:val="28"/>
          <w:lang w:eastAsia="en-US"/>
        </w:rPr>
        <w:t>, видеоролик «Конституция РФ»</w:t>
      </w:r>
    </w:p>
    <w:p w:rsidR="00B14BBC" w:rsidRPr="00B62080" w:rsidRDefault="00B14BBC" w:rsidP="00B62080">
      <w:pPr>
        <w:spacing w:line="360" w:lineRule="auto"/>
        <w:jc w:val="both"/>
        <w:rPr>
          <w:sz w:val="28"/>
          <w:szCs w:val="28"/>
          <w:lang w:eastAsia="en-US"/>
        </w:rPr>
      </w:pPr>
      <w:r w:rsidRPr="00B62080">
        <w:rPr>
          <w:b/>
          <w:sz w:val="28"/>
          <w:szCs w:val="28"/>
          <w:lang w:eastAsia="en-US"/>
        </w:rPr>
        <w:t>Технические средства обучения</w:t>
      </w:r>
      <w:r>
        <w:rPr>
          <w:sz w:val="28"/>
          <w:szCs w:val="28"/>
          <w:lang w:eastAsia="en-US"/>
        </w:rPr>
        <w:t>: видео - проектор,</w:t>
      </w:r>
      <w:r w:rsidRPr="00B62080">
        <w:rPr>
          <w:sz w:val="28"/>
          <w:szCs w:val="28"/>
          <w:lang w:eastAsia="en-US"/>
        </w:rPr>
        <w:t xml:space="preserve"> </w:t>
      </w:r>
      <w:r w:rsidRPr="00B62080">
        <w:rPr>
          <w:sz w:val="28"/>
          <w:szCs w:val="28"/>
          <w:lang w:val="en-US" w:eastAsia="en-US"/>
        </w:rPr>
        <w:t>Smart</w:t>
      </w:r>
      <w:r w:rsidRPr="00B62080">
        <w:rPr>
          <w:sz w:val="28"/>
          <w:szCs w:val="28"/>
          <w:lang w:eastAsia="en-US"/>
        </w:rPr>
        <w:t xml:space="preserve"> доска </w:t>
      </w:r>
      <w:r w:rsidRPr="00730658">
        <w:rPr>
          <w:sz w:val="28"/>
          <w:szCs w:val="28"/>
        </w:rPr>
        <w:t xml:space="preserve">Интернет-ресурсы ( </w:t>
      </w:r>
      <w:hyperlink r:id="rId7" w:history="1">
        <w:r w:rsidRPr="00730658">
          <w:rPr>
            <w:color w:val="0000FF"/>
            <w:sz w:val="28"/>
            <w:szCs w:val="28"/>
            <w:u w:val="single"/>
          </w:rPr>
          <w:t>http://constitution.garant.ru/</w:t>
        </w:r>
      </w:hyperlink>
      <w:r w:rsidRPr="00730658">
        <w:rPr>
          <w:sz w:val="28"/>
          <w:szCs w:val="28"/>
        </w:rPr>
        <w:t>).</w:t>
      </w:r>
    </w:p>
    <w:p w:rsidR="00B14BBC" w:rsidRPr="00B62080" w:rsidRDefault="00B14BBC" w:rsidP="00B62080">
      <w:pPr>
        <w:spacing w:line="360" w:lineRule="auto"/>
        <w:jc w:val="both"/>
        <w:rPr>
          <w:sz w:val="28"/>
          <w:szCs w:val="28"/>
          <w:lang w:eastAsia="en-US"/>
        </w:rPr>
      </w:pPr>
      <w:r w:rsidRPr="00B62080">
        <w:rPr>
          <w:b/>
          <w:sz w:val="28"/>
          <w:szCs w:val="28"/>
          <w:lang w:eastAsia="en-US"/>
        </w:rPr>
        <w:t>Использованные компоненты УМК</w:t>
      </w:r>
      <w:r>
        <w:rPr>
          <w:sz w:val="28"/>
          <w:szCs w:val="28"/>
          <w:lang w:eastAsia="en-US"/>
        </w:rPr>
        <w:t>: методические рекомендации для</w:t>
      </w:r>
      <w:r w:rsidRPr="00B62080">
        <w:rPr>
          <w:sz w:val="28"/>
          <w:szCs w:val="28"/>
          <w:lang w:eastAsia="en-US"/>
        </w:rPr>
        <w:t xml:space="preserve"> учителя.</w:t>
      </w:r>
    </w:p>
    <w:p w:rsidR="00B14BBC" w:rsidRPr="00B62080" w:rsidRDefault="00B14BBC" w:rsidP="00B62080">
      <w:pPr>
        <w:shd w:val="clear" w:color="auto" w:fill="FFFFFF"/>
        <w:spacing w:before="10" w:after="200" w:line="360" w:lineRule="auto"/>
        <w:ind w:left="77" w:right="10" w:firstLine="71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Организационная</w:t>
      </w:r>
      <w:r w:rsidRPr="00B62080">
        <w:rPr>
          <w:b/>
          <w:sz w:val="28"/>
          <w:szCs w:val="28"/>
          <w:lang w:eastAsia="en-US"/>
        </w:rPr>
        <w:t xml:space="preserve"> часть. </w:t>
      </w:r>
      <w:r>
        <w:rPr>
          <w:sz w:val="28"/>
          <w:szCs w:val="28"/>
          <w:lang w:eastAsia="en-US"/>
        </w:rPr>
        <w:t>Учитель  определяет цели и задачи урока. Обращает внимание ребят, что</w:t>
      </w:r>
      <w:r w:rsidRPr="00B62080">
        <w:rPr>
          <w:sz w:val="28"/>
          <w:szCs w:val="28"/>
          <w:lang w:eastAsia="en-US"/>
        </w:rPr>
        <w:t xml:space="preserve"> тема урока </w:t>
      </w:r>
      <w:r w:rsidRPr="00CC3EE4">
        <w:rPr>
          <w:b/>
          <w:sz w:val="28"/>
          <w:szCs w:val="28"/>
          <w:lang w:eastAsia="en-US"/>
        </w:rPr>
        <w:t>«</w:t>
      </w:r>
      <w:r w:rsidRPr="00730658">
        <w:rPr>
          <w:b/>
          <w:sz w:val="28"/>
          <w:szCs w:val="28"/>
          <w:lang w:eastAsia="en-US"/>
        </w:rPr>
        <w:t>Конституция РФ</w:t>
      </w:r>
      <w:r>
        <w:rPr>
          <w:b/>
          <w:sz w:val="28"/>
          <w:szCs w:val="28"/>
          <w:lang w:eastAsia="en-US"/>
        </w:rPr>
        <w:t xml:space="preserve"> -</w:t>
      </w:r>
      <w:r w:rsidRPr="00730658">
        <w:rPr>
          <w:b/>
          <w:sz w:val="28"/>
          <w:szCs w:val="28"/>
          <w:lang w:eastAsia="en-US"/>
        </w:rPr>
        <w:t xml:space="preserve"> и</w:t>
      </w:r>
      <w:r>
        <w:rPr>
          <w:b/>
          <w:sz w:val="28"/>
          <w:szCs w:val="28"/>
          <w:lang w:eastAsia="en-US"/>
        </w:rPr>
        <w:t>стория новой России</w:t>
      </w:r>
      <w:r w:rsidRPr="00CC3EE4">
        <w:rPr>
          <w:b/>
          <w:bCs/>
          <w:sz w:val="28"/>
          <w:szCs w:val="28"/>
        </w:rPr>
        <w:t>»</w:t>
      </w:r>
    </w:p>
    <w:p w:rsidR="00B14BBC" w:rsidRPr="00CC3EE4" w:rsidRDefault="00B14BBC" w:rsidP="00B620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Мотивацией урока</w:t>
      </w:r>
      <w:r w:rsidRPr="00B62080">
        <w:rPr>
          <w:b/>
          <w:sz w:val="28"/>
          <w:szCs w:val="28"/>
          <w:lang w:eastAsia="en-US"/>
        </w:rPr>
        <w:t xml:space="preserve"> </w:t>
      </w:r>
      <w:r w:rsidRPr="00B62080">
        <w:rPr>
          <w:sz w:val="28"/>
          <w:szCs w:val="28"/>
          <w:lang w:eastAsia="en-US"/>
        </w:rPr>
        <w:t xml:space="preserve">может </w:t>
      </w:r>
      <w:r w:rsidRPr="00CC3EE4">
        <w:rPr>
          <w:bCs/>
          <w:sz w:val="28"/>
          <w:szCs w:val="28"/>
        </w:rPr>
        <w:t>напутств</w:t>
      </w:r>
      <w:r>
        <w:rPr>
          <w:bCs/>
          <w:sz w:val="28"/>
          <w:szCs w:val="28"/>
        </w:rPr>
        <w:t>енные</w:t>
      </w:r>
      <w:r w:rsidRPr="00CC3EE4">
        <w:rPr>
          <w:bCs/>
          <w:sz w:val="28"/>
          <w:szCs w:val="28"/>
        </w:rPr>
        <w:t xml:space="preserve"> слова </w:t>
      </w:r>
      <w:r w:rsidRPr="00CC3EE4">
        <w:rPr>
          <w:bCs/>
          <w:color w:val="000000"/>
          <w:sz w:val="28"/>
          <w:szCs w:val="28"/>
        </w:rPr>
        <w:t>приглашённого гостя (судьи, представителя органов местного самоуправления и т.д.), которые на доступном для обучающихся уровне говор</w:t>
      </w:r>
      <w:r>
        <w:rPr>
          <w:bCs/>
          <w:color w:val="000000"/>
          <w:sz w:val="28"/>
          <w:szCs w:val="28"/>
        </w:rPr>
        <w:t>ят об Основном Законе страны. и просмотр видеоролика о</w:t>
      </w:r>
      <w:r w:rsidRPr="00CC3EE4">
        <w:rPr>
          <w:bCs/>
          <w:color w:val="000000"/>
          <w:sz w:val="28"/>
          <w:szCs w:val="28"/>
        </w:rPr>
        <w:t xml:space="preserve"> Конституции РФ)</w:t>
      </w:r>
    </w:p>
    <w:p w:rsidR="00B14BBC" w:rsidRDefault="00B14BBC" w:rsidP="00CC3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часть</w:t>
      </w:r>
      <w:r w:rsidRPr="00CC3EE4">
        <w:rPr>
          <w:b/>
          <w:color w:val="000000"/>
          <w:sz w:val="28"/>
          <w:szCs w:val="28"/>
        </w:rPr>
        <w:t xml:space="preserve"> урока</w:t>
      </w:r>
      <w:r>
        <w:rPr>
          <w:b/>
          <w:color w:val="000000"/>
          <w:sz w:val="28"/>
          <w:szCs w:val="28"/>
        </w:rPr>
        <w:t>.</w:t>
      </w:r>
      <w:r w:rsidRPr="00CC3EE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Далее предполагается </w:t>
      </w:r>
      <w:r>
        <w:rPr>
          <w:color w:val="000000"/>
          <w:sz w:val="28"/>
          <w:szCs w:val="28"/>
          <w:u w:val="single"/>
        </w:rPr>
        <w:t>вступительное слово</w:t>
      </w:r>
      <w:r w:rsidRPr="00A27E8C">
        <w:rPr>
          <w:color w:val="000000"/>
          <w:sz w:val="28"/>
          <w:szCs w:val="28"/>
          <w:u w:val="single"/>
        </w:rPr>
        <w:t xml:space="preserve"> учителя</w:t>
      </w:r>
      <w:r>
        <w:rPr>
          <w:color w:val="000000"/>
          <w:sz w:val="28"/>
          <w:szCs w:val="28"/>
        </w:rPr>
        <w:t>.</w:t>
      </w:r>
    </w:p>
    <w:p w:rsidR="00B14BBC" w:rsidRDefault="00B14BBC" w:rsidP="00CC3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вступительном слове учителя освещаются следующие моменты: </w:t>
      </w:r>
    </w:p>
    <w:p w:rsidR="00B14BBC" w:rsidRDefault="00B14BBC" w:rsidP="00CC3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Конституция </w:t>
      </w:r>
      <w:r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– Основной Закон нашей жизни;</w:t>
      </w:r>
    </w:p>
    <w:p w:rsidR="00B14BBC" w:rsidRDefault="00B14BBC" w:rsidP="00CC3E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Конституция </w:t>
      </w:r>
      <w:r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имеет определённую структуру;</w:t>
      </w:r>
    </w:p>
    <w:p w:rsidR="00B14BBC" w:rsidRPr="002743F6" w:rsidRDefault="00B14BBC" w:rsidP="002743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3F6">
        <w:rPr>
          <w:color w:val="000000"/>
          <w:sz w:val="28"/>
          <w:szCs w:val="28"/>
        </w:rPr>
        <w:t xml:space="preserve">- Конституция </w:t>
      </w:r>
      <w:r w:rsidRPr="002743F6">
        <w:rPr>
          <w:sz w:val="28"/>
          <w:szCs w:val="28"/>
        </w:rPr>
        <w:t>Российской Федерации</w:t>
      </w:r>
      <w:r w:rsidRPr="002743F6">
        <w:rPr>
          <w:color w:val="000000"/>
          <w:sz w:val="28"/>
          <w:szCs w:val="28"/>
        </w:rPr>
        <w:t xml:space="preserve"> предоставляет гражданам нашего государства многочисленные права и свободы, прежде всего – право на образование;</w:t>
      </w:r>
    </w:p>
    <w:p w:rsidR="00B14BBC" w:rsidRPr="002743F6" w:rsidRDefault="00B14BBC" w:rsidP="002743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3F6">
        <w:rPr>
          <w:color w:val="000000"/>
          <w:sz w:val="28"/>
          <w:szCs w:val="28"/>
        </w:rPr>
        <w:t xml:space="preserve">- быть гражданином </w:t>
      </w:r>
      <w:r w:rsidRPr="002743F6">
        <w:rPr>
          <w:sz w:val="28"/>
          <w:szCs w:val="28"/>
        </w:rPr>
        <w:t>Российской Федерации</w:t>
      </w:r>
      <w:r w:rsidRPr="002743F6">
        <w:rPr>
          <w:color w:val="000000"/>
          <w:sz w:val="28"/>
          <w:szCs w:val="28"/>
        </w:rPr>
        <w:t xml:space="preserve"> очень почётно;</w:t>
      </w:r>
    </w:p>
    <w:p w:rsidR="00B14BBC" w:rsidRPr="002743F6" w:rsidRDefault="00B14BBC" w:rsidP="002743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3F6">
        <w:rPr>
          <w:color w:val="000000"/>
          <w:sz w:val="28"/>
          <w:szCs w:val="28"/>
        </w:rPr>
        <w:t xml:space="preserve">- граждане </w:t>
      </w:r>
      <w:r w:rsidRPr="002743F6">
        <w:rPr>
          <w:sz w:val="28"/>
          <w:szCs w:val="28"/>
        </w:rPr>
        <w:t>Российской Федерации</w:t>
      </w:r>
      <w:r w:rsidRPr="002743F6">
        <w:rPr>
          <w:color w:val="000000"/>
          <w:sz w:val="28"/>
          <w:szCs w:val="28"/>
        </w:rPr>
        <w:t xml:space="preserve"> должны выполнять свои конституционные обязанности. </w:t>
      </w:r>
    </w:p>
    <w:p w:rsidR="00B14BBC" w:rsidRPr="002743F6" w:rsidRDefault="00B14BBC" w:rsidP="002743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743F6">
        <w:rPr>
          <w:color w:val="000000"/>
          <w:sz w:val="28"/>
          <w:szCs w:val="28"/>
        </w:rPr>
        <w:t>Важно, чтобы выступление учителя опиралось на содержание школьного предмета «Обществознание» (раздел: «Обще</w:t>
      </w:r>
      <w:r>
        <w:rPr>
          <w:color w:val="000000"/>
          <w:sz w:val="28"/>
          <w:szCs w:val="28"/>
        </w:rPr>
        <w:t>ство в котором мы живем», темы: «Основы конституционного строя Российской Федерации»,</w:t>
      </w:r>
      <w:r w:rsidRPr="002743F6">
        <w:rPr>
          <w:color w:val="000000"/>
          <w:sz w:val="28"/>
          <w:szCs w:val="28"/>
        </w:rPr>
        <w:t xml:space="preserve"> «Устройство Российского государства», «Конституция Российской Федерации о правах и свободах человека и гражданина», «Конституция Российской Федераци</w:t>
      </w:r>
      <w:r>
        <w:rPr>
          <w:color w:val="000000"/>
          <w:sz w:val="28"/>
          <w:szCs w:val="28"/>
        </w:rPr>
        <w:t>и об обязанностях гражданина» и</w:t>
      </w:r>
      <w:r w:rsidRPr="002743F6">
        <w:rPr>
          <w:color w:val="000000"/>
          <w:sz w:val="28"/>
          <w:szCs w:val="28"/>
        </w:rPr>
        <w:t xml:space="preserve"> др.), усвоенное обучающимися к моменту проведения единого урока, что в наибольшей степени позволит им понять смысл и значение Кон</w:t>
      </w:r>
      <w:r>
        <w:rPr>
          <w:color w:val="000000"/>
          <w:sz w:val="28"/>
          <w:szCs w:val="28"/>
        </w:rPr>
        <w:t>ституции  РФ как основного</w:t>
      </w:r>
      <w:r w:rsidRPr="002743F6">
        <w:rPr>
          <w:color w:val="000000"/>
          <w:sz w:val="28"/>
          <w:szCs w:val="28"/>
        </w:rPr>
        <w:t xml:space="preserve"> закона Российского государства, особенности конституционного строя России.</w:t>
      </w:r>
    </w:p>
    <w:p w:rsidR="00B14BBC" w:rsidRPr="002743F6" w:rsidRDefault="00B14BBC" w:rsidP="002743F6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учитель формулирует проблему, которая выводит учащихся на</w:t>
      </w:r>
      <w:r w:rsidRPr="002743F6">
        <w:rPr>
          <w:color w:val="000000"/>
          <w:sz w:val="28"/>
          <w:szCs w:val="28"/>
        </w:rPr>
        <w:t xml:space="preserve"> дискуссию: «</w:t>
      </w:r>
      <w:r w:rsidRPr="00730658">
        <w:rPr>
          <w:sz w:val="28"/>
          <w:szCs w:val="28"/>
        </w:rPr>
        <w:t>Почему в начале 1990-х гг. появилась необходимость принятия новой Конституции РФ?</w:t>
      </w:r>
      <w:r w:rsidRPr="002743F6">
        <w:rPr>
          <w:sz w:val="28"/>
          <w:szCs w:val="28"/>
        </w:rPr>
        <w:t>»</w:t>
      </w:r>
    </w:p>
    <w:p w:rsidR="00B14BBC" w:rsidRPr="002743F6" w:rsidRDefault="00B14BBC" w:rsidP="002743F6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правилам ведения дискуссионного клуба есть</w:t>
      </w:r>
      <w:r w:rsidRPr="002743F6">
        <w:rPr>
          <w:color w:val="000000"/>
          <w:sz w:val="28"/>
          <w:szCs w:val="28"/>
        </w:rPr>
        <w:t xml:space="preserve"> ведущий, который </w:t>
      </w:r>
      <w:r w:rsidRPr="002743F6">
        <w:rPr>
          <w:sz w:val="28"/>
          <w:szCs w:val="28"/>
        </w:rPr>
        <w:t>формулирует вопросы, которые задаются участникам дискусси</w:t>
      </w:r>
      <w:r>
        <w:rPr>
          <w:sz w:val="28"/>
          <w:szCs w:val="28"/>
        </w:rPr>
        <w:t>онного клуба. Желательно, чтобы в роли ведущего был бы кто-то из</w:t>
      </w:r>
      <w:r w:rsidRPr="002743F6">
        <w:rPr>
          <w:sz w:val="28"/>
          <w:szCs w:val="28"/>
        </w:rPr>
        <w:t xml:space="preserve"> приглашенных гостей. Диспутанты могут задавать ведущему или товарищам встречные вопросы, которые не должны отклоняться от общей темы</w:t>
      </w:r>
      <w:r>
        <w:rPr>
          <w:sz w:val="28"/>
          <w:szCs w:val="28"/>
        </w:rPr>
        <w:t>.</w:t>
      </w:r>
    </w:p>
    <w:p w:rsidR="00B14BBC" w:rsidRPr="00730658" w:rsidRDefault="00B14BBC" w:rsidP="002743F6">
      <w:pPr>
        <w:tabs>
          <w:tab w:val="left" w:pos="709"/>
        </w:tabs>
        <w:suppressAutoHyphens/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 w:rsidRPr="00730658">
        <w:rPr>
          <w:bCs/>
          <w:sz w:val="28"/>
          <w:szCs w:val="28"/>
        </w:rPr>
        <w:t xml:space="preserve">На уроке в старшей школе </w:t>
      </w:r>
      <w:r w:rsidRPr="00730658">
        <w:rPr>
          <w:sz w:val="28"/>
          <w:szCs w:val="28"/>
        </w:rPr>
        <w:t xml:space="preserve">можно обсудить вопросы: </w:t>
      </w:r>
    </w:p>
    <w:p w:rsidR="00B14BBC" w:rsidRPr="002743F6" w:rsidRDefault="00B14BBC" w:rsidP="002743F6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743F6">
        <w:rPr>
          <w:sz w:val="28"/>
          <w:szCs w:val="28"/>
        </w:rPr>
        <w:t>Как принималась Конституция</w:t>
      </w:r>
      <w:r w:rsidRPr="00730658">
        <w:rPr>
          <w:sz w:val="28"/>
          <w:szCs w:val="28"/>
        </w:rPr>
        <w:t xml:space="preserve"> РФ 1993 года?</w:t>
      </w:r>
    </w:p>
    <w:p w:rsidR="00B14BBC" w:rsidRPr="002743F6" w:rsidRDefault="00B14BBC" w:rsidP="002743F6">
      <w:pPr>
        <w:pStyle w:val="1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43F6">
        <w:rPr>
          <w:sz w:val="28"/>
          <w:szCs w:val="28"/>
        </w:rPr>
        <w:t>Как вы считаете, что является гарантией невозврата к несвободе, к нарушению элементарных прав человека?</w:t>
      </w:r>
    </w:p>
    <w:p w:rsidR="00B14BBC" w:rsidRPr="002743F6" w:rsidRDefault="00B14BBC" w:rsidP="002743F6">
      <w:pPr>
        <w:pStyle w:val="1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743F6">
        <w:rPr>
          <w:sz w:val="28"/>
          <w:szCs w:val="28"/>
        </w:rPr>
        <w:t xml:space="preserve">Появление гражданского общества напрямую связано с появлением гражданина как самостоятельного и сознающего себя таковым индивидуального члена общества, наделенного определенным комплексом прав и свобод. Как вы думаете, одинаковы ли понятия </w:t>
      </w:r>
      <w:r w:rsidRPr="002743F6">
        <w:rPr>
          <w:iCs/>
          <w:sz w:val="28"/>
          <w:szCs w:val="28"/>
        </w:rPr>
        <w:t xml:space="preserve">гражданское общество </w:t>
      </w:r>
      <w:r w:rsidRPr="002743F6">
        <w:rPr>
          <w:sz w:val="28"/>
          <w:szCs w:val="28"/>
        </w:rPr>
        <w:t xml:space="preserve">и </w:t>
      </w:r>
      <w:r w:rsidRPr="002743F6">
        <w:rPr>
          <w:iCs/>
          <w:sz w:val="28"/>
          <w:szCs w:val="28"/>
        </w:rPr>
        <w:t>общество граждан</w:t>
      </w:r>
      <w:r w:rsidRPr="002743F6">
        <w:rPr>
          <w:sz w:val="28"/>
          <w:szCs w:val="28"/>
        </w:rPr>
        <w:t xml:space="preserve"> того или иного государства?</w:t>
      </w:r>
    </w:p>
    <w:p w:rsidR="00B14BBC" w:rsidRDefault="00B14BBC" w:rsidP="002743F6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вы можете охарактеризовать государственное устройство</w:t>
      </w:r>
      <w:r w:rsidRPr="002743F6">
        <w:rPr>
          <w:color w:val="000000"/>
          <w:sz w:val="28"/>
          <w:szCs w:val="28"/>
        </w:rPr>
        <w:t xml:space="preserve"> современной России, особенности её общества, тип государства</w:t>
      </w:r>
    </w:p>
    <w:p w:rsidR="00B14BBC" w:rsidRPr="002743F6" w:rsidRDefault="00B14BBC" w:rsidP="002743F6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743F6">
        <w:rPr>
          <w:rFonts w:eastAsia="SimSun"/>
          <w:sz w:val="28"/>
          <w:szCs w:val="28"/>
          <w:lang w:eastAsia="en-US"/>
        </w:rPr>
        <w:t>Что такое правовое государство и гражданское общество?</w:t>
      </w:r>
    </w:p>
    <w:p w:rsidR="00B14BBC" w:rsidRPr="002743F6" w:rsidRDefault="00B14BBC" w:rsidP="002743F6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 w:rsidRPr="002743F6">
        <w:rPr>
          <w:rFonts w:eastAsia="SimSun"/>
          <w:sz w:val="28"/>
          <w:szCs w:val="28"/>
          <w:lang w:eastAsia="en-US"/>
        </w:rPr>
        <w:t>Каковы основные черты правового государства?</w:t>
      </w:r>
    </w:p>
    <w:p w:rsidR="00B14BBC" w:rsidRPr="002743F6" w:rsidRDefault="00B14BBC" w:rsidP="002743F6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 w:rsidRPr="002743F6">
        <w:rPr>
          <w:rFonts w:eastAsia="SimSun"/>
          <w:sz w:val="28"/>
          <w:szCs w:val="28"/>
          <w:lang w:eastAsia="en-US"/>
        </w:rPr>
        <w:t>Какое объективное противоречие следует учитывать при рассмотрении проблемы правового государства?</w:t>
      </w:r>
    </w:p>
    <w:p w:rsidR="00B14BBC" w:rsidRDefault="00B14BBC" w:rsidP="00881ED2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 w:rsidRPr="00881ED2">
        <w:rPr>
          <w:rFonts w:eastAsia="SimSun"/>
          <w:sz w:val="28"/>
          <w:szCs w:val="28"/>
          <w:lang w:eastAsia="en-US"/>
        </w:rPr>
        <w:t xml:space="preserve">Как взаимосвязаны права человека и правовое государство? </w:t>
      </w:r>
    </w:p>
    <w:p w:rsidR="00B14BBC" w:rsidRPr="00881ED2" w:rsidRDefault="00B14BBC" w:rsidP="002743F6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eastAsia="SimSun"/>
          <w:sz w:val="28"/>
          <w:szCs w:val="28"/>
          <w:lang w:eastAsia="en-US"/>
        </w:rPr>
      </w:pPr>
      <w:r w:rsidRPr="00881ED2">
        <w:rPr>
          <w:rFonts w:eastAsia="SimSun"/>
          <w:sz w:val="28"/>
          <w:szCs w:val="28"/>
          <w:lang w:eastAsia="en-US"/>
        </w:rPr>
        <w:t>Права человека и гражданское общество?</w:t>
      </w:r>
    </w:p>
    <w:p w:rsidR="00B14BBC" w:rsidRPr="002743F6" w:rsidRDefault="00B14BBC" w:rsidP="002743F6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231F20"/>
          <w:sz w:val="28"/>
          <w:szCs w:val="28"/>
        </w:rPr>
      </w:pPr>
      <w:r>
        <w:rPr>
          <w:rFonts w:eastAsia="SimSun"/>
          <w:sz w:val="28"/>
          <w:szCs w:val="28"/>
          <w:lang w:eastAsia="en-US"/>
        </w:rPr>
        <w:t>Как</w:t>
      </w:r>
      <w:r w:rsidRPr="002743F6">
        <w:rPr>
          <w:rFonts w:eastAsia="SimSun"/>
          <w:sz w:val="28"/>
          <w:szCs w:val="28"/>
          <w:lang w:eastAsia="en-US"/>
        </w:rPr>
        <w:t xml:space="preserve"> в СМИ</w:t>
      </w:r>
      <w:r w:rsidRPr="002743F6">
        <w:rPr>
          <w:color w:val="231F20"/>
          <w:sz w:val="28"/>
          <w:szCs w:val="28"/>
        </w:rPr>
        <w:t>, в том числе в сети Интернет, факты, свидетельствующие о том, что принцип верховенства права прокладывает себе дорогу в России, а также факты, свидетельствующие о сложности этого процесса.</w:t>
      </w:r>
    </w:p>
    <w:p w:rsidR="00B14BBC" w:rsidRDefault="00B14BBC" w:rsidP="002743F6">
      <w:pPr>
        <w:tabs>
          <w:tab w:val="left" w:pos="709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743F6">
        <w:rPr>
          <w:b/>
          <w:color w:val="231F20"/>
          <w:sz w:val="28"/>
          <w:szCs w:val="28"/>
        </w:rPr>
        <w:t>Завершающий блок</w:t>
      </w:r>
      <w:r w:rsidRPr="002743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14BBC" w:rsidRPr="00730658" w:rsidRDefault="00B14BBC" w:rsidP="002743F6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 завершающей стадии урока можно предложить учащимся написать небольшое эссе </w:t>
      </w:r>
      <w:r>
        <w:rPr>
          <w:color w:val="000000"/>
          <w:sz w:val="28"/>
          <w:szCs w:val="28"/>
          <w:lang w:eastAsia="en-US"/>
        </w:rPr>
        <w:t>Важно при з</w:t>
      </w:r>
      <w:r w:rsidRPr="00730658">
        <w:rPr>
          <w:color w:val="000000"/>
          <w:sz w:val="28"/>
          <w:szCs w:val="28"/>
          <w:lang w:eastAsia="en-US"/>
        </w:rPr>
        <w:t>аверш</w:t>
      </w:r>
      <w:r>
        <w:rPr>
          <w:color w:val="000000"/>
          <w:sz w:val="28"/>
          <w:szCs w:val="28"/>
          <w:lang w:eastAsia="en-US"/>
        </w:rPr>
        <w:t xml:space="preserve">ении </w:t>
      </w:r>
      <w:r w:rsidRPr="00730658">
        <w:rPr>
          <w:color w:val="000000"/>
          <w:sz w:val="28"/>
          <w:szCs w:val="28"/>
          <w:lang w:eastAsia="en-US"/>
        </w:rPr>
        <w:t>работ</w:t>
      </w:r>
      <w:r>
        <w:rPr>
          <w:color w:val="000000"/>
          <w:sz w:val="28"/>
          <w:szCs w:val="28"/>
          <w:lang w:eastAsia="en-US"/>
        </w:rPr>
        <w:t xml:space="preserve">ы </w:t>
      </w:r>
      <w:r w:rsidRPr="00730658">
        <w:rPr>
          <w:color w:val="000000"/>
          <w:sz w:val="28"/>
          <w:szCs w:val="28"/>
          <w:lang w:eastAsia="en-US"/>
        </w:rPr>
        <w:t>на уроке, подвести школьников к осознанию своей роли в развитии своей страны и поставить перед ними вопрос: «Как собираешься строить будущее ты,</w:t>
      </w:r>
      <w:r>
        <w:rPr>
          <w:color w:val="000000"/>
          <w:sz w:val="28"/>
          <w:szCs w:val="28"/>
          <w:lang w:eastAsia="en-US"/>
        </w:rPr>
        <w:t xml:space="preserve"> гражданин своей страны?», «Что пожелаешь своим</w:t>
      </w:r>
      <w:r w:rsidRPr="0073065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сверстникам</w:t>
      </w:r>
      <w:r w:rsidRPr="00730658">
        <w:rPr>
          <w:color w:val="000000"/>
          <w:sz w:val="28"/>
          <w:szCs w:val="28"/>
          <w:lang w:eastAsia="en-US"/>
        </w:rPr>
        <w:t>?».</w:t>
      </w:r>
    </w:p>
    <w:p w:rsidR="00B14BBC" w:rsidRPr="00BD6C85" w:rsidRDefault="00B14BBC" w:rsidP="002743F6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8"/>
          <w:szCs w:val="28"/>
        </w:rPr>
      </w:pPr>
      <w:r w:rsidRPr="00BD6C85">
        <w:rPr>
          <w:color w:val="231F20"/>
          <w:sz w:val="28"/>
          <w:szCs w:val="28"/>
        </w:rPr>
        <w:t xml:space="preserve"> </w:t>
      </w:r>
      <w:r w:rsidRPr="00BD6C85">
        <w:rPr>
          <w:b/>
          <w:color w:val="231F20"/>
          <w:sz w:val="28"/>
          <w:szCs w:val="28"/>
        </w:rPr>
        <w:t>Рефлексия.</w:t>
      </w:r>
      <w:r>
        <w:rPr>
          <w:color w:val="231F20"/>
          <w:sz w:val="28"/>
          <w:szCs w:val="28"/>
        </w:rPr>
        <w:t xml:space="preserve"> Предложите учащимся </w:t>
      </w:r>
      <w:r w:rsidRPr="00BD6C85">
        <w:rPr>
          <w:color w:val="231F20"/>
          <w:sz w:val="28"/>
          <w:szCs w:val="28"/>
        </w:rPr>
        <w:t xml:space="preserve">ответить на </w:t>
      </w:r>
      <w:r w:rsidRPr="00BD6C85">
        <w:rPr>
          <w:sz w:val="28"/>
          <w:szCs w:val="28"/>
        </w:rPr>
        <w:t>Проблемно-рефлексивные воп</w:t>
      </w:r>
      <w:r>
        <w:rPr>
          <w:sz w:val="28"/>
          <w:szCs w:val="28"/>
        </w:rPr>
        <w:t xml:space="preserve">росы (для осмысления), которые </w:t>
      </w:r>
      <w:r w:rsidRPr="00BD6C85">
        <w:rPr>
          <w:sz w:val="28"/>
          <w:szCs w:val="28"/>
        </w:rPr>
        <w:t>ориентированы на понимание своих действий, выделение существующих проблем и путей их решения</w:t>
      </w:r>
    </w:p>
    <w:p w:rsidR="00B14BBC" w:rsidRPr="002743F6" w:rsidRDefault="00B14BBC" w:rsidP="00BD6C8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43F6">
        <w:rPr>
          <w:color w:val="231F20"/>
          <w:sz w:val="28"/>
          <w:szCs w:val="28"/>
        </w:rPr>
        <w:t xml:space="preserve"> </w:t>
      </w:r>
      <w:r>
        <w:rPr>
          <w:sz w:val="28"/>
          <w:szCs w:val="28"/>
        </w:rPr>
        <w:t>Что для них</w:t>
      </w:r>
      <w:r w:rsidRPr="002743F6">
        <w:rPr>
          <w:sz w:val="28"/>
          <w:szCs w:val="28"/>
        </w:rPr>
        <w:t xml:space="preserve"> значит Конституция Российской Федерации? </w:t>
      </w:r>
    </w:p>
    <w:p w:rsidR="00B14BBC" w:rsidRPr="002743F6" w:rsidRDefault="00B14BBC" w:rsidP="002743F6">
      <w:p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730658">
        <w:rPr>
          <w:sz w:val="28"/>
          <w:szCs w:val="28"/>
        </w:rPr>
        <w:t xml:space="preserve">Часто ли мы сталкиваемся с конституцией в повседневной жизни? </w:t>
      </w:r>
    </w:p>
    <w:p w:rsidR="00B14BBC" w:rsidRPr="00730658" w:rsidRDefault="00B14BBC" w:rsidP="002743F6">
      <w:pPr>
        <w:tabs>
          <w:tab w:val="left" w:pos="709"/>
        </w:tabs>
        <w:suppressAutoHyphens/>
        <w:spacing w:line="360" w:lineRule="auto"/>
        <w:jc w:val="both"/>
        <w:rPr>
          <w:rFonts w:eastAsia="SimSun"/>
          <w:sz w:val="28"/>
          <w:szCs w:val="28"/>
          <w:lang w:eastAsia="en-US"/>
        </w:rPr>
      </w:pPr>
      <w:r w:rsidRPr="00730658">
        <w:rPr>
          <w:sz w:val="28"/>
          <w:szCs w:val="28"/>
        </w:rPr>
        <w:t>Всегд</w:t>
      </w:r>
      <w:r>
        <w:rPr>
          <w:sz w:val="28"/>
          <w:szCs w:val="28"/>
        </w:rPr>
        <w:t xml:space="preserve">а ли в своей повседневной жизни они </w:t>
      </w:r>
      <w:r w:rsidRPr="00730658">
        <w:rPr>
          <w:sz w:val="28"/>
          <w:szCs w:val="28"/>
        </w:rPr>
        <w:t>соблюда</w:t>
      </w:r>
      <w:r>
        <w:rPr>
          <w:sz w:val="28"/>
          <w:szCs w:val="28"/>
        </w:rPr>
        <w:t>ют</w:t>
      </w:r>
      <w:r w:rsidRPr="0073065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положения Конституции?</w:t>
      </w:r>
    </w:p>
    <w:p w:rsidR="00B14BBC" w:rsidRPr="002743F6" w:rsidRDefault="00B14BBC" w:rsidP="002743F6">
      <w:pPr>
        <w:autoSpaceDE w:val="0"/>
        <w:autoSpaceDN w:val="0"/>
        <w:adjustRightInd w:val="0"/>
        <w:spacing w:line="360" w:lineRule="auto"/>
        <w:jc w:val="both"/>
        <w:rPr>
          <w:color w:val="231F20"/>
          <w:sz w:val="28"/>
          <w:szCs w:val="28"/>
        </w:rPr>
      </w:pPr>
    </w:p>
    <w:p w:rsidR="00B14BBC" w:rsidRPr="008E6792" w:rsidRDefault="00B14BBC" w:rsidP="00F80476">
      <w:pPr>
        <w:jc w:val="both"/>
        <w:rPr>
          <w:b/>
          <w:bCs/>
          <w:sz w:val="28"/>
          <w:szCs w:val="28"/>
        </w:rPr>
      </w:pPr>
      <w:r w:rsidRPr="008E679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 Рекомендации по планированию</w:t>
      </w:r>
      <w:r w:rsidRPr="008E6792">
        <w:rPr>
          <w:b/>
          <w:bCs/>
          <w:sz w:val="28"/>
          <w:szCs w:val="28"/>
        </w:rPr>
        <w:t xml:space="preserve"> и организации проведения единого урока</w:t>
      </w:r>
      <w:r>
        <w:rPr>
          <w:b/>
          <w:bCs/>
          <w:sz w:val="28"/>
          <w:szCs w:val="28"/>
        </w:rPr>
        <w:t>.</w:t>
      </w:r>
    </w:p>
    <w:p w:rsidR="00B14BBC" w:rsidRPr="008E6792" w:rsidRDefault="00B14BBC" w:rsidP="00CC7F23">
      <w:pPr>
        <w:shd w:val="clear" w:color="auto" w:fill="FFFFFF"/>
        <w:ind w:right="58" w:firstLine="730"/>
        <w:jc w:val="both"/>
        <w:rPr>
          <w:sz w:val="28"/>
          <w:szCs w:val="28"/>
        </w:rPr>
      </w:pP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8E6792">
        <w:rPr>
          <w:color w:val="000000"/>
          <w:sz w:val="28"/>
          <w:szCs w:val="28"/>
        </w:rPr>
        <w:t xml:space="preserve">Педагогам </w:t>
      </w:r>
      <w:r w:rsidRPr="008E6792">
        <w:rPr>
          <w:color w:val="000000"/>
          <w:sz w:val="28"/>
          <w:szCs w:val="28"/>
          <w:u w:val="single"/>
        </w:rPr>
        <w:t>средней школы</w:t>
      </w:r>
      <w:r w:rsidRPr="008E6792">
        <w:rPr>
          <w:color w:val="000000"/>
          <w:sz w:val="28"/>
          <w:szCs w:val="28"/>
        </w:rPr>
        <w:t xml:space="preserve"> рекомендуется рассмотреть Конституцию</w:t>
      </w:r>
      <w:r>
        <w:rPr>
          <w:color w:val="000000"/>
          <w:sz w:val="28"/>
          <w:szCs w:val="28"/>
        </w:rPr>
        <w:t xml:space="preserve"> РФ как основной закон Российской Федерации, раскрыть её значение как регулятора жизни общества в целом и отдельных граждан.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должны сформировать теоретическое представление о Конституции РФ как основном законе Российской Федерации.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должны  понимать роль Конституции РФ как регулятора общественных процессов.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должны усвоить, как именно в Конституции РФ определяются основы конституционного строя Российской Федерации, научиться характеризовать его основы; определить перечень актуальных проблем, которые предстоит решить в процесса развития российского государства.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должны понять особенности государственного устройства нашей страны, обусловленные комплексом социальных, историко-культурных и природных факторов, включая многонациональный состав населения, поликультурный и поликонфессиональный характер общества, исторические особенности создания и развития федеративного государства.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должны обосновать свой личный ответ на вопрос, что значит сегодня в условиях современного мира быть гражданином России, гражданином своего Отечества.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Ценностными ориентирами  при подготовке открытого урока являются формирование </w:t>
      </w:r>
      <w:r w:rsidRPr="0046073D">
        <w:rPr>
          <w:color w:val="000000"/>
          <w:sz w:val="28"/>
          <w:szCs w:val="28"/>
          <w:u w:val="single"/>
        </w:rPr>
        <w:t>основ гражданской идентичности</w:t>
      </w:r>
      <w:r>
        <w:rPr>
          <w:color w:val="000000"/>
          <w:sz w:val="28"/>
          <w:szCs w:val="28"/>
        </w:rPr>
        <w:t xml:space="preserve"> личности на базе: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чувства сопричастности и гордости за свою Родину, народ и историю;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-осознания каждым школьником своей персональной ответственности за судьбу своей страны России, «большой и малой» Родины.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Актуальными для обучающихся</w:t>
      </w:r>
      <w:r w:rsidRPr="00D01D01">
        <w:rPr>
          <w:color w:val="000000"/>
          <w:sz w:val="28"/>
          <w:szCs w:val="28"/>
        </w:rPr>
        <w:t xml:space="preserve"> </w:t>
      </w:r>
      <w:r w:rsidRPr="00D01D01">
        <w:rPr>
          <w:color w:val="000000"/>
          <w:sz w:val="28"/>
          <w:szCs w:val="28"/>
          <w:u w:val="single"/>
        </w:rPr>
        <w:t xml:space="preserve">средней школы </w:t>
      </w:r>
      <w:r w:rsidRPr="00D01D01">
        <w:rPr>
          <w:color w:val="000000"/>
          <w:sz w:val="28"/>
          <w:szCs w:val="28"/>
        </w:rPr>
        <w:t xml:space="preserve">будут следующие </w:t>
      </w:r>
      <w:r w:rsidRPr="00D01D01">
        <w:rPr>
          <w:color w:val="000000"/>
          <w:sz w:val="28"/>
          <w:szCs w:val="28"/>
          <w:u w:val="single"/>
        </w:rPr>
        <w:t>виды деятельности:</w:t>
      </w:r>
    </w:p>
    <w:p w:rsidR="00B14BBC" w:rsidRPr="007C57BB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обсуждение ключевых вопросов, идей, высказанных на встречах со школьниками представителями различных ветвей власти, юристами, людьми, </w:t>
      </w:r>
      <w:r w:rsidRPr="007C57BB">
        <w:rPr>
          <w:color w:val="000000"/>
          <w:sz w:val="28"/>
          <w:szCs w:val="28"/>
        </w:rPr>
        <w:t>добившимися успехов в различных сферах жизни;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C57BB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ие</w:t>
      </w:r>
      <w:r w:rsidRPr="007C57BB">
        <w:rPr>
          <w:color w:val="000000"/>
          <w:sz w:val="28"/>
          <w:szCs w:val="28"/>
        </w:rPr>
        <w:t xml:space="preserve"> в групповой работе по обсуждению Конституции РФ как основного закона</w:t>
      </w:r>
      <w:r w:rsidRPr="00C05DC5">
        <w:rPr>
          <w:color w:val="000000"/>
          <w:sz w:val="28"/>
          <w:szCs w:val="28"/>
        </w:rPr>
        <w:t xml:space="preserve"> страны</w:t>
      </w:r>
      <w:r>
        <w:rPr>
          <w:color w:val="000000"/>
          <w:sz w:val="28"/>
          <w:szCs w:val="28"/>
        </w:rPr>
        <w:t>,</w:t>
      </w:r>
      <w:r w:rsidRPr="00C05DC5">
        <w:rPr>
          <w:color w:val="000000"/>
          <w:sz w:val="28"/>
          <w:szCs w:val="28"/>
        </w:rPr>
        <w:t xml:space="preserve"> основ конституционного строя современной Российской Федерации</w:t>
      </w:r>
      <w:r>
        <w:rPr>
          <w:color w:val="000000"/>
          <w:sz w:val="28"/>
          <w:szCs w:val="28"/>
        </w:rPr>
        <w:t>.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 ходе урока должны будут: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раскрывать </w:t>
      </w:r>
      <w:r w:rsidRPr="00C05DC5">
        <w:rPr>
          <w:color w:val="000000"/>
          <w:sz w:val="28"/>
          <w:szCs w:val="28"/>
        </w:rPr>
        <w:t>рол</w:t>
      </w:r>
      <w:r>
        <w:rPr>
          <w:color w:val="000000"/>
          <w:sz w:val="28"/>
          <w:szCs w:val="28"/>
        </w:rPr>
        <w:t>ь Конституции РФ</w:t>
      </w:r>
      <w:r w:rsidRPr="00C05DC5">
        <w:rPr>
          <w:color w:val="000000"/>
          <w:sz w:val="28"/>
          <w:szCs w:val="28"/>
        </w:rPr>
        <w:t xml:space="preserve"> в жизни общества;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05DC5">
        <w:rPr>
          <w:color w:val="000000"/>
          <w:sz w:val="28"/>
          <w:szCs w:val="28"/>
        </w:rPr>
        <w:t>давать характеристику основам конституционного строя Российской Федерации;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C05DC5">
        <w:rPr>
          <w:color w:val="000000"/>
          <w:sz w:val="28"/>
          <w:szCs w:val="28"/>
        </w:rPr>
        <w:t>- характеризов</w:t>
      </w:r>
      <w:r>
        <w:rPr>
          <w:color w:val="000000"/>
          <w:sz w:val="28"/>
          <w:szCs w:val="28"/>
        </w:rPr>
        <w:t>ать  государственное устройство</w:t>
      </w:r>
      <w:r w:rsidRPr="00C05DC5">
        <w:rPr>
          <w:color w:val="000000"/>
          <w:sz w:val="28"/>
          <w:szCs w:val="28"/>
        </w:rPr>
        <w:t xml:space="preserve"> современной России, особенности её общества, тип государства;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C05DC5">
        <w:rPr>
          <w:color w:val="000000"/>
          <w:sz w:val="28"/>
          <w:szCs w:val="28"/>
        </w:rPr>
        <w:t>- находить и извлекать информацию о клю</w:t>
      </w:r>
      <w:r>
        <w:rPr>
          <w:color w:val="000000"/>
          <w:sz w:val="28"/>
          <w:szCs w:val="28"/>
        </w:rPr>
        <w:t>чевых положениях Конституции РФ</w:t>
      </w:r>
      <w:r w:rsidRPr="00C05DC5">
        <w:rPr>
          <w:color w:val="000000"/>
          <w:sz w:val="28"/>
          <w:szCs w:val="28"/>
        </w:rPr>
        <w:t xml:space="preserve"> из её текста, других источников разно</w:t>
      </w:r>
      <w:r>
        <w:rPr>
          <w:color w:val="000000"/>
          <w:sz w:val="28"/>
          <w:szCs w:val="28"/>
        </w:rPr>
        <w:t>го</w:t>
      </w:r>
      <w:r w:rsidRPr="00C05DC5">
        <w:rPr>
          <w:color w:val="000000"/>
          <w:sz w:val="28"/>
          <w:szCs w:val="28"/>
        </w:rPr>
        <w:t xml:space="preserve"> типа;</w:t>
      </w:r>
    </w:p>
    <w:p w:rsidR="00B14BBC" w:rsidRPr="00C05DC5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C05DC5">
        <w:rPr>
          <w:color w:val="000000"/>
          <w:sz w:val="28"/>
          <w:szCs w:val="28"/>
        </w:rPr>
        <w:t>- выражать собственное мнение о том, кого можно считать достойным гражданином, приводить примеры гарантируемых Конституцией РФ основны</w:t>
      </w:r>
      <w:r>
        <w:rPr>
          <w:color w:val="000000"/>
          <w:sz w:val="28"/>
          <w:szCs w:val="28"/>
        </w:rPr>
        <w:t>х прав и свобод граждан России,</w:t>
      </w:r>
      <w:r w:rsidRPr="00C05DC5">
        <w:rPr>
          <w:color w:val="000000"/>
          <w:sz w:val="28"/>
          <w:szCs w:val="28"/>
        </w:rPr>
        <w:t xml:space="preserve"> показывать их неотчуждаемость;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color w:val="000000"/>
          <w:sz w:val="28"/>
          <w:szCs w:val="28"/>
        </w:rPr>
      </w:pPr>
      <w:r w:rsidRPr="00C05DC5">
        <w:rPr>
          <w:color w:val="000000"/>
          <w:sz w:val="28"/>
          <w:szCs w:val="28"/>
        </w:rPr>
        <w:t xml:space="preserve">- анализировать практические ситуации, связанные с реализацией </w:t>
      </w:r>
      <w:r>
        <w:rPr>
          <w:color w:val="000000"/>
          <w:sz w:val="28"/>
          <w:szCs w:val="28"/>
        </w:rPr>
        <w:t>гражданами своих прав и свобод.</w:t>
      </w:r>
    </w:p>
    <w:p w:rsidR="00B14BBC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7D24">
        <w:rPr>
          <w:sz w:val="28"/>
          <w:szCs w:val="28"/>
        </w:rPr>
        <w:t>Результатом открытого урока станет формирование основы социальной самоидентификации личности обучающегося как гражданина России, наследника богатых традиций и выдающихся достижений своего народа, современника и, в ближайшем будущем, активного участника процессов модернизации разли</w:t>
      </w:r>
      <w:r>
        <w:rPr>
          <w:sz w:val="28"/>
          <w:szCs w:val="28"/>
        </w:rPr>
        <w:t>чных сторон общественной жизни.</w:t>
      </w:r>
    </w:p>
    <w:p w:rsidR="00B14BBC" w:rsidRPr="009F7D24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данного урока в том, чтобы обеспечить психолого-педагогические условия для </w:t>
      </w:r>
      <w:r w:rsidRPr="009F7D24">
        <w:rPr>
          <w:sz w:val="28"/>
          <w:szCs w:val="28"/>
        </w:rPr>
        <w:t>продуктивной рефлексии ценностей, определяющих общественные позиции человека, его отношение к социальным явлениям и процессам</w:t>
      </w:r>
      <w:r>
        <w:rPr>
          <w:sz w:val="28"/>
          <w:szCs w:val="28"/>
        </w:rPr>
        <w:t xml:space="preserve">. Проведение открытого урока поможет старшеклассникам </w:t>
      </w:r>
      <w:r w:rsidRPr="009F7D24">
        <w:rPr>
          <w:sz w:val="28"/>
          <w:szCs w:val="28"/>
        </w:rPr>
        <w:t>сдела</w:t>
      </w:r>
      <w:r>
        <w:rPr>
          <w:sz w:val="28"/>
          <w:szCs w:val="28"/>
        </w:rPr>
        <w:t xml:space="preserve">ть </w:t>
      </w:r>
      <w:r w:rsidRPr="009F7D24">
        <w:rPr>
          <w:sz w:val="28"/>
          <w:szCs w:val="28"/>
        </w:rPr>
        <w:t>осознанный выбор социально одобряемых приоритетов и общественно значимых целей в качестве жизненного ориентира.</w:t>
      </w:r>
    </w:p>
    <w:p w:rsidR="00B14BBC" w:rsidRPr="004A7D94" w:rsidRDefault="00B14BBC" w:rsidP="004A7D94">
      <w:pPr>
        <w:shd w:val="clear" w:color="auto" w:fill="FFFFFF"/>
        <w:ind w:right="58" w:firstLine="7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урока.</w:t>
      </w:r>
    </w:p>
    <w:p w:rsidR="00B14BBC" w:rsidRPr="004A7D94" w:rsidRDefault="00B14BBC" w:rsidP="004A7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урока предлагаем учителю сделать самоанализ урока. Самоанализ должен включать</w:t>
      </w:r>
      <w:r w:rsidRPr="004A7D94">
        <w:rPr>
          <w:sz w:val="28"/>
          <w:szCs w:val="28"/>
        </w:rPr>
        <w:t xml:space="preserve"> вопросы на ответы:</w:t>
      </w:r>
    </w:p>
    <w:p w:rsidR="00B14BBC" w:rsidRPr="004A7D94" w:rsidRDefault="00B14BBC" w:rsidP="004A7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Соответствует ли урок</w:t>
      </w:r>
      <w:r w:rsidRPr="004A7D94">
        <w:rPr>
          <w:sz w:val="28"/>
          <w:szCs w:val="28"/>
        </w:rPr>
        <w:t xml:space="preserve"> требованиям ФГОС?</w:t>
      </w:r>
    </w:p>
    <w:p w:rsidR="00B14BBC" w:rsidRPr="004A7D94" w:rsidRDefault="00B14BBC" w:rsidP="004A7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ли содержание урока поставленным целям </w:t>
      </w:r>
      <w:r w:rsidRPr="004A7D94">
        <w:rPr>
          <w:sz w:val="28"/>
          <w:szCs w:val="28"/>
        </w:rPr>
        <w:t>урока?</w:t>
      </w:r>
    </w:p>
    <w:p w:rsidR="00B14BBC" w:rsidRPr="004A7D94" w:rsidRDefault="00B14BBC" w:rsidP="004A7D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Pr="004A7D94">
        <w:rPr>
          <w:sz w:val="28"/>
          <w:szCs w:val="28"/>
        </w:rPr>
        <w:t xml:space="preserve"> предложена таблица,</w:t>
      </w:r>
      <w:r>
        <w:rPr>
          <w:sz w:val="28"/>
          <w:szCs w:val="28"/>
        </w:rPr>
        <w:t xml:space="preserve"> которую он должен заполнить.</w:t>
      </w:r>
    </w:p>
    <w:p w:rsidR="00B14BBC" w:rsidRPr="004A7D94" w:rsidRDefault="00B14BBC" w:rsidP="004A7D94">
      <w:pPr>
        <w:spacing w:line="276" w:lineRule="auto"/>
      </w:pPr>
      <w:r w:rsidRPr="004A7D94">
        <w:rPr>
          <w:b/>
          <w:sz w:val="28"/>
          <w:szCs w:val="28"/>
        </w:rPr>
        <w:t>Соответствие урока требованиям ФГОС</w:t>
      </w:r>
      <w:r w:rsidRPr="004A7D94">
        <w:rPr>
          <w:sz w:val="28"/>
          <w:szCs w:val="28"/>
        </w:rPr>
        <w:t>:</w:t>
      </w:r>
    </w:p>
    <w:p w:rsidR="00B14BBC" w:rsidRPr="004A7D94" w:rsidRDefault="00B14BBC" w:rsidP="004A7D94">
      <w:pPr>
        <w:tabs>
          <w:tab w:val="num" w:pos="0"/>
        </w:tabs>
        <w:spacing w:line="276" w:lineRule="auto"/>
      </w:pPr>
      <w:r w:rsidRPr="004A7D94"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 w:rsidRPr="004A7D94">
        <w:rPr>
          <w:sz w:val="28"/>
          <w:szCs w:val="28"/>
        </w:rPr>
        <w:t>Ориентация на новые образовательные результаты</w:t>
      </w:r>
    </w:p>
    <w:p w:rsidR="00B14BBC" w:rsidRPr="004A7D94" w:rsidRDefault="00B14BBC" w:rsidP="004A7D94">
      <w:pPr>
        <w:tabs>
          <w:tab w:val="num" w:pos="0"/>
        </w:tabs>
        <w:spacing w:line="276" w:lineRule="auto"/>
      </w:pPr>
      <w:r w:rsidRPr="004A7D94">
        <w:rPr>
          <w:sz w:val="28"/>
          <w:szCs w:val="28"/>
        </w:rPr>
        <w:t xml:space="preserve">2. Нацеленная деятельность на формирование УУД </w:t>
      </w:r>
    </w:p>
    <w:p w:rsidR="00B14BBC" w:rsidRPr="004A7D94" w:rsidRDefault="00B14BBC" w:rsidP="004A7D94">
      <w:pPr>
        <w:suppressAutoHyphens/>
        <w:spacing w:line="360" w:lineRule="auto"/>
      </w:pPr>
      <w:r w:rsidRPr="004A7D94">
        <w:rPr>
          <w:b/>
          <w:bCs/>
          <w:sz w:val="28"/>
          <w:szCs w:val="28"/>
          <w:lang w:eastAsia="ar-SA"/>
        </w:rPr>
        <w:t xml:space="preserve">Планируемые результаты: </w:t>
      </w:r>
    </w:p>
    <w:p w:rsidR="00B14BBC" w:rsidRPr="004A7D94" w:rsidRDefault="00B14BBC" w:rsidP="004A7D94">
      <w:pPr>
        <w:suppressAutoHyphens/>
        <w:spacing w:line="360" w:lineRule="auto"/>
      </w:pPr>
      <w:r w:rsidRPr="004A7D94">
        <w:rPr>
          <w:b/>
          <w:bCs/>
          <w:sz w:val="28"/>
          <w:szCs w:val="28"/>
          <w:lang w:eastAsia="ar-SA"/>
        </w:rPr>
        <w:t>предметные:</w:t>
      </w:r>
      <w:r w:rsidRPr="004A7D94">
        <w:rPr>
          <w:bCs/>
          <w:i/>
          <w:sz w:val="28"/>
          <w:szCs w:val="28"/>
          <w:lang w:eastAsia="ar-SA"/>
        </w:rPr>
        <w:t xml:space="preserve"> ученик научился:</w:t>
      </w:r>
    </w:p>
    <w:p w:rsidR="00B14BBC" w:rsidRPr="004A7D94" w:rsidRDefault="00B14BBC" w:rsidP="004A7D94">
      <w:pPr>
        <w:suppressAutoHyphens/>
        <w:spacing w:line="360" w:lineRule="auto"/>
        <w:rPr>
          <w:sz w:val="28"/>
          <w:szCs w:val="28"/>
        </w:rPr>
      </w:pPr>
      <w:r w:rsidRPr="004A7D94">
        <w:rPr>
          <w:sz w:val="28"/>
          <w:szCs w:val="28"/>
        </w:rPr>
        <w:t>а)</w:t>
      </w:r>
    </w:p>
    <w:p w:rsidR="00B14BBC" w:rsidRPr="004A7D94" w:rsidRDefault="00B14BBC" w:rsidP="004A7D94">
      <w:pPr>
        <w:suppressAutoHyphens/>
        <w:spacing w:line="360" w:lineRule="auto"/>
        <w:rPr>
          <w:sz w:val="28"/>
          <w:szCs w:val="28"/>
        </w:rPr>
      </w:pPr>
      <w:r w:rsidRPr="004A7D94">
        <w:rPr>
          <w:sz w:val="28"/>
          <w:szCs w:val="28"/>
        </w:rPr>
        <w:t>б)</w:t>
      </w:r>
    </w:p>
    <w:p w:rsidR="00B14BBC" w:rsidRPr="004A7D94" w:rsidRDefault="00B14BBC" w:rsidP="004A7D94">
      <w:pPr>
        <w:suppressAutoHyphens/>
        <w:spacing w:line="360" w:lineRule="auto"/>
        <w:rPr>
          <w:sz w:val="28"/>
          <w:szCs w:val="28"/>
        </w:rPr>
      </w:pPr>
      <w:r w:rsidRPr="004A7D94">
        <w:rPr>
          <w:sz w:val="28"/>
          <w:szCs w:val="28"/>
        </w:rPr>
        <w:t>в)</w:t>
      </w:r>
    </w:p>
    <w:p w:rsidR="00B14BBC" w:rsidRPr="004A7D94" w:rsidRDefault="00B14BBC" w:rsidP="004A7D94">
      <w:pPr>
        <w:suppressAutoHyphens/>
        <w:spacing w:line="360" w:lineRule="auto"/>
      </w:pPr>
      <w:r>
        <w:rPr>
          <w:bCs/>
          <w:i/>
          <w:sz w:val="28"/>
          <w:szCs w:val="28"/>
          <w:lang w:eastAsia="ar-SA"/>
        </w:rPr>
        <w:t>ученик получил</w:t>
      </w:r>
      <w:r w:rsidRPr="004A7D94">
        <w:rPr>
          <w:bCs/>
          <w:i/>
          <w:sz w:val="28"/>
          <w:szCs w:val="28"/>
          <w:lang w:eastAsia="ar-SA"/>
        </w:rPr>
        <w:t xml:space="preserve"> возможность научиться:</w:t>
      </w:r>
    </w:p>
    <w:p w:rsidR="00B14BBC" w:rsidRPr="004A7D94" w:rsidRDefault="00B14BBC" w:rsidP="004A7D94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4A7D94">
        <w:rPr>
          <w:bCs/>
          <w:sz w:val="28"/>
          <w:szCs w:val="28"/>
          <w:lang w:eastAsia="ar-SA"/>
        </w:rPr>
        <w:t>а)</w:t>
      </w:r>
    </w:p>
    <w:p w:rsidR="00B14BBC" w:rsidRPr="004A7D94" w:rsidRDefault="00B14BBC" w:rsidP="004A7D94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4A7D94">
        <w:rPr>
          <w:bCs/>
          <w:sz w:val="28"/>
          <w:szCs w:val="28"/>
          <w:lang w:eastAsia="ar-SA"/>
        </w:rPr>
        <w:t>б)</w:t>
      </w:r>
    </w:p>
    <w:p w:rsidR="00B14BBC" w:rsidRPr="004A7D94" w:rsidRDefault="00B14BBC" w:rsidP="004A7D94">
      <w:pPr>
        <w:suppressAutoHyphens/>
        <w:spacing w:line="360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в)</w:t>
      </w:r>
    </w:p>
    <w:p w:rsidR="00B14BBC" w:rsidRPr="004A7D94" w:rsidRDefault="00B14BBC" w:rsidP="004A7D94">
      <w:pPr>
        <w:suppressAutoHyphens/>
        <w:spacing w:line="360" w:lineRule="auto"/>
      </w:pPr>
      <w:r w:rsidRPr="004A7D94">
        <w:rPr>
          <w:b/>
          <w:bCs/>
          <w:sz w:val="28"/>
          <w:szCs w:val="28"/>
          <w:lang w:eastAsia="ar-SA"/>
        </w:rPr>
        <w:t xml:space="preserve">личностные: </w:t>
      </w:r>
      <w:r w:rsidRPr="004A7D94">
        <w:rPr>
          <w:bCs/>
          <w:i/>
          <w:sz w:val="28"/>
          <w:szCs w:val="28"/>
          <w:lang w:eastAsia="ar-SA"/>
        </w:rPr>
        <w:t>ученик</w:t>
      </w:r>
    </w:p>
    <w:p w:rsidR="00B14BBC" w:rsidRPr="004A7D94" w:rsidRDefault="00B14BBC" w:rsidP="00363BD1">
      <w:pPr>
        <w:suppressAutoHyphens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14"/>
          <w:szCs w:val="14"/>
          <w:lang w:eastAsia="ar-SA"/>
        </w:rPr>
        <w:t xml:space="preserve"> </w:t>
      </w:r>
      <w:r w:rsidRPr="004A7D94">
        <w:rPr>
          <w:sz w:val="28"/>
          <w:szCs w:val="28"/>
          <w:lang w:eastAsia="ar-SA"/>
        </w:rPr>
        <w:t xml:space="preserve">проявляет учебно-познавательный интерес к новому учебному материалу </w:t>
      </w:r>
    </w:p>
    <w:p w:rsidR="00B14BBC" w:rsidRPr="004A7D94" w:rsidRDefault="00B14BBC" w:rsidP="00363BD1">
      <w:pPr>
        <w:suppressAutoHyphens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14"/>
          <w:szCs w:val="14"/>
          <w:lang w:eastAsia="ar-SA"/>
        </w:rPr>
        <w:t xml:space="preserve"> </w:t>
      </w:r>
      <w:r w:rsidRPr="004A7D94">
        <w:rPr>
          <w:sz w:val="28"/>
          <w:szCs w:val="28"/>
          <w:lang w:eastAsia="ar-SA"/>
        </w:rPr>
        <w:t>понимает причины успеха в учебной деятельности</w:t>
      </w:r>
    </w:p>
    <w:p w:rsidR="00B14BBC" w:rsidRPr="004A7D94" w:rsidRDefault="00B14BBC" w:rsidP="00363BD1">
      <w:pPr>
        <w:suppressAutoHyphens/>
        <w:spacing w:line="360" w:lineRule="auto"/>
        <w:jc w:val="both"/>
      </w:pPr>
      <w:r w:rsidRPr="004A7D94">
        <w:rPr>
          <w:b/>
          <w:bCs/>
          <w:sz w:val="28"/>
          <w:szCs w:val="28"/>
          <w:lang w:eastAsia="ar-SA"/>
        </w:rPr>
        <w:t>Универсальные учебные действия:</w:t>
      </w:r>
    </w:p>
    <w:p w:rsidR="00B14BBC" w:rsidRPr="004A7D94" w:rsidRDefault="00B14BBC" w:rsidP="00363BD1">
      <w:pPr>
        <w:suppressAutoHyphens/>
        <w:spacing w:line="360" w:lineRule="auto"/>
        <w:jc w:val="both"/>
      </w:pPr>
      <w:r w:rsidRPr="004A7D94">
        <w:rPr>
          <w:b/>
          <w:bCs/>
          <w:sz w:val="28"/>
          <w:szCs w:val="28"/>
          <w:lang w:eastAsia="ar-SA"/>
        </w:rPr>
        <w:t>регулятивные</w:t>
      </w:r>
      <w:r>
        <w:rPr>
          <w:bCs/>
          <w:i/>
          <w:sz w:val="28"/>
          <w:szCs w:val="28"/>
          <w:lang w:eastAsia="ar-SA"/>
        </w:rPr>
        <w:t xml:space="preserve"> </w:t>
      </w:r>
      <w:r w:rsidRPr="004A7D94">
        <w:rPr>
          <w:bCs/>
          <w:i/>
          <w:sz w:val="28"/>
          <w:szCs w:val="28"/>
          <w:lang w:eastAsia="ar-SA"/>
        </w:rPr>
        <w:t xml:space="preserve"> ученик</w:t>
      </w:r>
    </w:p>
    <w:p w:rsidR="00B14BBC" w:rsidRPr="004A7D94" w:rsidRDefault="00B14BBC" w:rsidP="00363BD1">
      <w:pPr>
        <w:suppressAutoHyphens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14"/>
          <w:szCs w:val="14"/>
          <w:lang w:eastAsia="ar-SA"/>
        </w:rPr>
        <w:t xml:space="preserve"> </w:t>
      </w:r>
      <w:r w:rsidRPr="004A7D94">
        <w:rPr>
          <w:sz w:val="28"/>
          <w:szCs w:val="28"/>
          <w:lang w:eastAsia="ar-SA"/>
        </w:rPr>
        <w:t>определяет цель деятельности на уроке с помощью учителя;</w:t>
      </w:r>
    </w:p>
    <w:p w:rsidR="00B14BBC" w:rsidRPr="004A7D94" w:rsidRDefault="00B14BBC" w:rsidP="00363BD1">
      <w:p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28"/>
          <w:szCs w:val="28"/>
          <w:lang w:eastAsia="ar-SA"/>
        </w:rPr>
        <w:t>учиться работать по предложенному учителем плану;</w:t>
      </w:r>
    </w:p>
    <w:p w:rsidR="00B14BBC" w:rsidRPr="004A7D94" w:rsidRDefault="00B14BBC" w:rsidP="00363BD1">
      <w:pPr>
        <w:suppressAutoHyphens/>
        <w:spacing w:line="360" w:lineRule="auto"/>
        <w:jc w:val="both"/>
      </w:pPr>
      <w:r>
        <w:rPr>
          <w:b/>
          <w:bCs/>
          <w:sz w:val="28"/>
          <w:szCs w:val="28"/>
          <w:lang w:eastAsia="ar-SA"/>
        </w:rPr>
        <w:t>познавательные</w:t>
      </w:r>
      <w:r w:rsidRPr="004A7D94">
        <w:rPr>
          <w:b/>
          <w:bCs/>
          <w:sz w:val="28"/>
          <w:szCs w:val="28"/>
          <w:lang w:eastAsia="ar-SA"/>
        </w:rPr>
        <w:t xml:space="preserve"> </w:t>
      </w:r>
      <w:r w:rsidRPr="004A7D94">
        <w:rPr>
          <w:bCs/>
          <w:i/>
          <w:sz w:val="28"/>
          <w:szCs w:val="28"/>
          <w:lang w:eastAsia="ar-SA"/>
        </w:rPr>
        <w:t>ученик</w:t>
      </w:r>
    </w:p>
    <w:p w:rsidR="00B14BBC" w:rsidRPr="004A7D94" w:rsidRDefault="00B14BBC" w:rsidP="00363BD1">
      <w:p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28"/>
          <w:szCs w:val="28"/>
          <w:lang w:eastAsia="ar-SA"/>
        </w:rPr>
        <w:t>делает выводы о результате совместной работы класса и учителя;</w:t>
      </w:r>
    </w:p>
    <w:p w:rsidR="00B14BBC" w:rsidRPr="004A7D94" w:rsidRDefault="00B14BBC" w:rsidP="00363BD1">
      <w:p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 w:rsidRPr="004A7D94">
        <w:rPr>
          <w:sz w:val="14"/>
          <w:szCs w:val="14"/>
          <w:lang w:eastAsia="ar-SA"/>
        </w:rPr>
        <w:t> </w:t>
      </w:r>
      <w:r>
        <w:rPr>
          <w:sz w:val="14"/>
          <w:szCs w:val="14"/>
          <w:lang w:eastAsia="ar-SA"/>
        </w:rPr>
        <w:tab/>
      </w:r>
      <w:r w:rsidRPr="004A7D94">
        <w:rPr>
          <w:sz w:val="14"/>
          <w:szCs w:val="14"/>
          <w:lang w:eastAsia="ar-SA"/>
        </w:rPr>
        <w:t xml:space="preserve"> </w:t>
      </w:r>
      <w:r w:rsidRPr="004A7D94">
        <w:rPr>
          <w:sz w:val="28"/>
          <w:szCs w:val="28"/>
          <w:lang w:eastAsia="ar-SA"/>
        </w:rPr>
        <w:t>составляет алгоритм под руководством учителя;</w:t>
      </w:r>
    </w:p>
    <w:p w:rsidR="00B14BBC" w:rsidRPr="004A7D94" w:rsidRDefault="00B14BBC" w:rsidP="00363BD1">
      <w:pPr>
        <w:suppressAutoHyphens/>
        <w:spacing w:line="360" w:lineRule="auto"/>
        <w:jc w:val="both"/>
      </w:pPr>
      <w:r w:rsidRPr="004A7D94">
        <w:rPr>
          <w:b/>
          <w:bCs/>
          <w:sz w:val="28"/>
          <w:szCs w:val="28"/>
          <w:lang w:eastAsia="ar-SA"/>
        </w:rPr>
        <w:t>к</w:t>
      </w:r>
      <w:r>
        <w:rPr>
          <w:b/>
          <w:bCs/>
          <w:sz w:val="28"/>
          <w:szCs w:val="28"/>
          <w:lang w:eastAsia="ar-SA"/>
        </w:rPr>
        <w:t>оммуникативные</w:t>
      </w:r>
      <w:r w:rsidRPr="004A7D94">
        <w:rPr>
          <w:b/>
          <w:bCs/>
          <w:sz w:val="28"/>
          <w:szCs w:val="28"/>
          <w:lang w:eastAsia="ar-SA"/>
        </w:rPr>
        <w:t xml:space="preserve"> </w:t>
      </w:r>
      <w:r w:rsidRPr="004A7D94">
        <w:rPr>
          <w:bCs/>
          <w:i/>
          <w:sz w:val="28"/>
          <w:szCs w:val="28"/>
          <w:lang w:eastAsia="ar-SA"/>
        </w:rPr>
        <w:t>ученик</w:t>
      </w:r>
    </w:p>
    <w:p w:rsidR="00B14BBC" w:rsidRPr="004A7D94" w:rsidRDefault="00B14BBC" w:rsidP="00363BD1">
      <w:p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14"/>
          <w:szCs w:val="14"/>
          <w:lang w:eastAsia="ar-SA"/>
        </w:rPr>
        <w:t xml:space="preserve"> </w:t>
      </w:r>
      <w:r w:rsidRPr="004A7D94">
        <w:rPr>
          <w:sz w:val="28"/>
          <w:szCs w:val="28"/>
          <w:lang w:eastAsia="ar-SA"/>
        </w:rPr>
        <w:t>слушает и понимает речь других;</w:t>
      </w:r>
    </w:p>
    <w:p w:rsidR="00B14BBC" w:rsidRPr="004A7D94" w:rsidRDefault="00B14BBC" w:rsidP="00363BD1">
      <w:p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</w:pPr>
      <w:r w:rsidRPr="004A7D94">
        <w:rPr>
          <w:rFonts w:ascii="Symbol" w:hAnsi="Symbol" w:cs="Symbol"/>
          <w:sz w:val="28"/>
          <w:szCs w:val="28"/>
          <w:lang w:eastAsia="ar-SA"/>
        </w:rPr>
        <w:t></w:t>
      </w:r>
      <w:r>
        <w:rPr>
          <w:sz w:val="14"/>
          <w:szCs w:val="14"/>
          <w:lang w:eastAsia="ar-SA"/>
        </w:rPr>
        <w:tab/>
      </w:r>
      <w:r w:rsidRPr="004A7D94">
        <w:rPr>
          <w:sz w:val="28"/>
          <w:szCs w:val="28"/>
          <w:lang w:eastAsia="ar-SA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B14BBC" w:rsidRPr="004A7D94" w:rsidRDefault="00B14BBC" w:rsidP="00363BD1">
      <w:pPr>
        <w:spacing w:line="360" w:lineRule="auto"/>
        <w:contextualSpacing/>
        <w:jc w:val="both"/>
      </w:pPr>
      <w:r w:rsidRPr="004A7D94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4A7D94">
        <w:rPr>
          <w:sz w:val="28"/>
          <w:szCs w:val="28"/>
          <w:shd w:val="clear" w:color="auto" w:fill="FFFFFF"/>
        </w:rPr>
        <w:t>Использование современных образовательных технологий -</w:t>
      </w:r>
      <w:r w:rsidRPr="004A7D94">
        <w:rPr>
          <w:sz w:val="28"/>
          <w:szCs w:val="28"/>
          <w:lang w:eastAsia="ar-SA"/>
        </w:rPr>
        <w:t xml:space="preserve"> проблемно-диалогической технологии,</w:t>
      </w:r>
      <w:r w:rsidRPr="004A7D94">
        <w:rPr>
          <w:sz w:val="28"/>
          <w:szCs w:val="28"/>
          <w:shd w:val="clear" w:color="auto" w:fill="FFFFFF"/>
        </w:rPr>
        <w:t xml:space="preserve"> ИКТ, технология дозировка заданий, своевременная смена видов деятельности учащихся</w:t>
      </w:r>
      <w:r>
        <w:rPr>
          <w:sz w:val="28"/>
          <w:szCs w:val="28"/>
          <w:shd w:val="clear" w:color="auto" w:fill="FFFFFF"/>
        </w:rPr>
        <w:t>.</w:t>
      </w:r>
    </w:p>
    <w:p w:rsidR="00B14BBC" w:rsidRPr="004A7D94" w:rsidRDefault="00B14BBC" w:rsidP="00363BD1">
      <w:pPr>
        <w:spacing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4A7D94">
        <w:rPr>
          <w:b/>
          <w:sz w:val="28"/>
          <w:szCs w:val="28"/>
          <w:shd w:val="clear" w:color="auto" w:fill="FFFFFF"/>
        </w:rPr>
        <w:t>Содержание урока:</w:t>
      </w:r>
    </w:p>
    <w:p w:rsidR="00B14BBC" w:rsidRPr="004A7D94" w:rsidRDefault="00B14BBC" w:rsidP="004A7D94">
      <w:pPr>
        <w:spacing w:line="276" w:lineRule="auto"/>
        <w:ind w:left="360"/>
        <w:contextualSpacing/>
      </w:pPr>
      <w:r w:rsidRPr="004A7D94">
        <w:rPr>
          <w:sz w:val="28"/>
          <w:szCs w:val="28"/>
          <w:shd w:val="clear" w:color="auto" w:fill="FFFFFF"/>
        </w:rPr>
        <w:t xml:space="preserve">Каждый этап урока был нацелен на достижение определённого результата.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4"/>
        <w:gridCol w:w="2780"/>
        <w:gridCol w:w="2929"/>
      </w:tblGrid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Результат</w:t>
            </w: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Форма достижения</w:t>
            </w: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center"/>
            </w:pPr>
            <w:r w:rsidRPr="004A7D94">
              <w:rPr>
                <w:b/>
                <w:sz w:val="28"/>
                <w:szCs w:val="28"/>
                <w:lang w:eastAsia="ar-SA"/>
              </w:rPr>
              <w:t>1. Организационный этап </w:t>
            </w:r>
          </w:p>
          <w:p w:rsidR="00B14BBC" w:rsidRPr="004A7D94" w:rsidRDefault="00B14BBC" w:rsidP="004A7D94">
            <w:pPr>
              <w:spacing w:line="276" w:lineRule="auto"/>
            </w:pPr>
            <w:r w:rsidRPr="004A7D94">
              <w:rPr>
                <w:i/>
                <w:sz w:val="28"/>
                <w:szCs w:val="28"/>
                <w:lang w:eastAsia="ar-SA"/>
              </w:rPr>
              <w:t>Цель</w:t>
            </w:r>
            <w:r w:rsidRPr="004A7D94">
              <w:rPr>
                <w:b/>
                <w:sz w:val="28"/>
                <w:szCs w:val="28"/>
                <w:lang w:eastAsia="ar-SA"/>
              </w:rPr>
              <w:t>:</w:t>
            </w:r>
            <w:r w:rsidRPr="004A7D94">
              <w:rPr>
                <w:sz w:val="28"/>
                <w:szCs w:val="28"/>
                <w:lang w:eastAsia="ar-SA"/>
              </w:rPr>
              <w:t xml:space="preserve"> </w:t>
            </w:r>
            <w:r w:rsidRPr="004A7D94">
              <w:rPr>
                <w:i/>
                <w:sz w:val="28"/>
                <w:szCs w:val="28"/>
                <w:lang w:eastAsia="ar-SA"/>
              </w:rPr>
              <w:t>Создание условий для осознанного вхождения учащихся в пространство деятельности на уроке.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center"/>
            </w:pPr>
            <w:r w:rsidRPr="004A7D94">
              <w:rPr>
                <w:b/>
                <w:sz w:val="28"/>
                <w:szCs w:val="28"/>
                <w:lang w:eastAsia="ar-SA"/>
              </w:rPr>
              <w:t>2.Актуализация знаний</w:t>
            </w:r>
          </w:p>
          <w:p w:rsidR="00B14BBC" w:rsidRPr="004A7D94" w:rsidRDefault="00B14BBC" w:rsidP="00363BD1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i/>
                <w:sz w:val="28"/>
                <w:szCs w:val="28"/>
                <w:lang w:eastAsia="ar-SA"/>
              </w:rPr>
              <w:t>Цель</w:t>
            </w:r>
            <w:r w:rsidRPr="004A7D94">
              <w:rPr>
                <w:b/>
                <w:sz w:val="28"/>
                <w:szCs w:val="28"/>
                <w:lang w:eastAsia="ar-SA"/>
              </w:rPr>
              <w:t>:</w:t>
            </w:r>
            <w:r w:rsidRPr="004A7D94">
              <w:rPr>
                <w:sz w:val="28"/>
                <w:szCs w:val="28"/>
                <w:lang w:eastAsia="ar-SA"/>
              </w:rPr>
              <w:t xml:space="preserve"> </w:t>
            </w:r>
            <w:r w:rsidRPr="004A7D94">
              <w:rPr>
                <w:i/>
                <w:sz w:val="28"/>
                <w:szCs w:val="28"/>
                <w:lang w:eastAsia="ar-SA"/>
              </w:rPr>
              <w:t>Повторение изученного материала, необходимого для «закрепления знаний о  Конституции РФ».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3. Постановка учебной задачи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 </w:t>
            </w:r>
            <w:r w:rsidRPr="004A7D94">
              <w:rPr>
                <w:i/>
                <w:sz w:val="28"/>
                <w:szCs w:val="28"/>
                <w:lang w:eastAsia="ar-SA"/>
              </w:rPr>
              <w:t>Цель</w:t>
            </w:r>
            <w:r w:rsidRPr="004A7D94">
              <w:rPr>
                <w:b/>
                <w:sz w:val="28"/>
                <w:szCs w:val="28"/>
                <w:lang w:eastAsia="ar-SA"/>
              </w:rPr>
              <w:t>:</w:t>
            </w:r>
            <w:r w:rsidRPr="004A7D94">
              <w:rPr>
                <w:sz w:val="28"/>
                <w:szCs w:val="28"/>
                <w:lang w:eastAsia="ar-SA"/>
              </w:rPr>
              <w:t xml:space="preserve"> </w:t>
            </w:r>
            <w:r w:rsidRPr="004A7D94">
              <w:rPr>
                <w:i/>
                <w:sz w:val="28"/>
                <w:szCs w:val="28"/>
                <w:lang w:eastAsia="ar-SA"/>
              </w:rPr>
              <w:t>Мотивация к пробному учебному действию, выявление и фиксация затруднений в индивидуальной деятельности каждого.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4. Основная часть</w:t>
            </w:r>
            <w:r w:rsidRPr="004A7D94">
              <w:rPr>
                <w:b/>
                <w:sz w:val="28"/>
                <w:szCs w:val="28"/>
                <w:lang w:eastAsia="ar-SA"/>
              </w:rPr>
              <w:t xml:space="preserve"> урока: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center"/>
            </w:pPr>
            <w:r w:rsidRPr="004A7D94">
              <w:rPr>
                <w:sz w:val="28"/>
                <w:szCs w:val="28"/>
                <w:lang w:eastAsia="ar-SA"/>
              </w:rPr>
              <w:t>Открытие «нового» знания</w:t>
            </w:r>
          </w:p>
          <w:p w:rsidR="00B14BBC" w:rsidRPr="004A7D94" w:rsidRDefault="00B14BBC" w:rsidP="00363BD1">
            <w:pPr>
              <w:suppressAutoHyphens/>
              <w:snapToGrid w:val="0"/>
              <w:spacing w:line="276" w:lineRule="auto"/>
            </w:pPr>
            <w:r w:rsidRPr="004A7D94">
              <w:rPr>
                <w:b/>
                <w:sz w:val="28"/>
                <w:szCs w:val="28"/>
                <w:lang w:eastAsia="ar-SA"/>
              </w:rPr>
              <w:t> </w:t>
            </w:r>
            <w:r w:rsidRPr="004A7D94">
              <w:rPr>
                <w:i/>
                <w:sz w:val="28"/>
                <w:szCs w:val="28"/>
                <w:lang w:eastAsia="ar-SA"/>
              </w:rPr>
              <w:t>Цель</w:t>
            </w:r>
            <w:r w:rsidRPr="004A7D94">
              <w:rPr>
                <w:b/>
                <w:sz w:val="28"/>
                <w:szCs w:val="28"/>
                <w:lang w:eastAsia="ar-SA"/>
              </w:rPr>
              <w:t xml:space="preserve">: </w:t>
            </w:r>
            <w:r w:rsidRPr="004A7D94">
              <w:rPr>
                <w:i/>
                <w:sz w:val="28"/>
                <w:szCs w:val="28"/>
                <w:lang w:eastAsia="ar-SA"/>
              </w:rPr>
              <w:t xml:space="preserve">Организация коммуникативного взаимодействия для построения нового способа действия. 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5. Структурирование полученных знаний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i/>
                <w:sz w:val="28"/>
                <w:szCs w:val="28"/>
                <w:lang w:eastAsia="ar-SA"/>
              </w:rPr>
              <w:t>Цель: Построение нового способа действия.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6.Закрепление нового способа действия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 </w:t>
            </w:r>
            <w:r w:rsidRPr="004A7D94">
              <w:rPr>
                <w:i/>
                <w:sz w:val="28"/>
                <w:szCs w:val="28"/>
                <w:lang w:eastAsia="ar-SA"/>
              </w:rPr>
              <w:t>Цель:</w:t>
            </w:r>
            <w:r w:rsidRPr="004A7D94">
              <w:rPr>
                <w:sz w:val="28"/>
                <w:szCs w:val="28"/>
                <w:lang w:eastAsia="ar-SA"/>
              </w:rPr>
              <w:t xml:space="preserve"> </w:t>
            </w:r>
            <w:r w:rsidRPr="004A7D94">
              <w:rPr>
                <w:i/>
                <w:sz w:val="28"/>
                <w:szCs w:val="28"/>
                <w:lang w:eastAsia="ar-SA"/>
              </w:rPr>
              <w:t>Зафиксировать новое учебное действий.</w:t>
            </w:r>
            <w:r w:rsidRPr="004A7D94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7.Рефлексия</w:t>
            </w:r>
          </w:p>
          <w:p w:rsidR="00B14BBC" w:rsidRPr="004A7D94" w:rsidRDefault="00B14BBC" w:rsidP="004A7D94">
            <w:pPr>
              <w:suppressAutoHyphens/>
              <w:snapToGrid w:val="0"/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lang w:eastAsia="ar-SA"/>
              </w:rPr>
              <w:t> </w:t>
            </w:r>
            <w:r w:rsidRPr="004A7D94">
              <w:rPr>
                <w:i/>
                <w:sz w:val="28"/>
                <w:szCs w:val="28"/>
                <w:lang w:eastAsia="ar-SA"/>
              </w:rPr>
              <w:t>Цель: Осознание учащимися своей учебной деятельности, самооценка деятельности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</w:p>
        </w:tc>
      </w:tr>
      <w:tr w:rsidR="00B14BBC" w:rsidRPr="004A7D94" w:rsidTr="00D6054B">
        <w:tc>
          <w:tcPr>
            <w:tcW w:w="3754" w:type="dxa"/>
          </w:tcPr>
          <w:p w:rsidR="00B14BBC" w:rsidRPr="004A7D94" w:rsidRDefault="00B14BBC" w:rsidP="004A7D94">
            <w:pPr>
              <w:spacing w:line="276" w:lineRule="auto"/>
              <w:jc w:val="both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80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29" w:type="dxa"/>
          </w:tcPr>
          <w:p w:rsidR="00B14BBC" w:rsidRPr="004A7D94" w:rsidRDefault="00B14BBC" w:rsidP="004A7D94">
            <w:pPr>
              <w:spacing w:before="100" w:beforeAutospacing="1" w:after="100" w:afterAutospacing="1" w:line="276" w:lineRule="auto"/>
            </w:pPr>
            <w:r w:rsidRPr="004A7D94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</w:pPr>
      <w:r w:rsidRPr="004A7D94">
        <w:rPr>
          <w:b/>
          <w:sz w:val="28"/>
          <w:szCs w:val="28"/>
          <w:shd w:val="clear" w:color="auto" w:fill="FFFFFF"/>
        </w:rPr>
        <w:t> </w:t>
      </w:r>
    </w:p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Краткий</w:t>
      </w:r>
      <w:r w:rsidRPr="004A7D94">
        <w:rPr>
          <w:sz w:val="28"/>
          <w:szCs w:val="28"/>
          <w:shd w:val="clear" w:color="auto" w:fill="FFFFFF"/>
        </w:rPr>
        <w:t xml:space="preserve"> вывод:</w:t>
      </w:r>
    </w:p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Достиг ли урок поставленных</w:t>
      </w:r>
      <w:r w:rsidRPr="004A7D94">
        <w:rPr>
          <w:sz w:val="28"/>
          <w:szCs w:val="28"/>
          <w:shd w:val="clear" w:color="auto" w:fill="FFFFFF"/>
        </w:rPr>
        <w:t xml:space="preserve"> целей?</w:t>
      </w:r>
    </w:p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Какова была атмосфера</w:t>
      </w:r>
      <w:r w:rsidRPr="004A7D94">
        <w:rPr>
          <w:sz w:val="28"/>
          <w:szCs w:val="28"/>
          <w:shd w:val="clear" w:color="auto" w:fill="FFFFFF"/>
        </w:rPr>
        <w:t xml:space="preserve"> в классе?</w:t>
      </w:r>
    </w:p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удалось сделать на</w:t>
      </w:r>
      <w:r w:rsidRPr="004A7D94">
        <w:rPr>
          <w:sz w:val="28"/>
          <w:szCs w:val="28"/>
          <w:shd w:val="clear" w:color="auto" w:fill="FFFFFF"/>
        </w:rPr>
        <w:t xml:space="preserve"> уроке </w:t>
      </w:r>
    </w:p>
    <w:p w:rsidR="00B14BBC" w:rsidRPr="004A7D94" w:rsidRDefault="00B14BBC" w:rsidP="004A7D94">
      <w:pPr>
        <w:spacing w:before="100" w:beforeAutospacing="1" w:after="100" w:afterAutospacing="1" w:line="276" w:lineRule="auto"/>
        <w:ind w:left="36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не удалось сделать на</w:t>
      </w:r>
      <w:r w:rsidRPr="004A7D94">
        <w:rPr>
          <w:sz w:val="28"/>
          <w:szCs w:val="28"/>
          <w:shd w:val="clear" w:color="auto" w:fill="FFFFFF"/>
        </w:rPr>
        <w:t xml:space="preserve"> уроке.</w:t>
      </w:r>
    </w:p>
    <w:p w:rsidR="00B14BBC" w:rsidRPr="009F7D24" w:rsidRDefault="00B14BBC" w:rsidP="00894E4A">
      <w:pPr>
        <w:shd w:val="clear" w:color="auto" w:fill="FFFFFF"/>
        <w:spacing w:line="360" w:lineRule="auto"/>
        <w:ind w:right="58" w:firstLine="730"/>
        <w:jc w:val="both"/>
        <w:rPr>
          <w:sz w:val="28"/>
          <w:szCs w:val="28"/>
        </w:rPr>
      </w:pPr>
    </w:p>
    <w:p w:rsidR="00B14BBC" w:rsidRPr="009F7D2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14BBC" w:rsidRPr="009F7D24" w:rsidRDefault="00B14BBC" w:rsidP="003D5658">
      <w:pPr>
        <w:pStyle w:val="Title"/>
        <w:rPr>
          <w:sz w:val="28"/>
          <w:szCs w:val="28"/>
        </w:rPr>
      </w:pPr>
      <w:r w:rsidRPr="009F7D24">
        <w:rPr>
          <w:sz w:val="28"/>
          <w:szCs w:val="28"/>
        </w:rPr>
        <w:t>СП</w:t>
      </w:r>
      <w:r>
        <w:rPr>
          <w:sz w:val="28"/>
          <w:szCs w:val="28"/>
        </w:rPr>
        <w:t>ИСОК РЕКОМЕНДУЕМЫХ ИСТОЧНИКОВ И ЛИТЕРАТУРЫ</w:t>
      </w:r>
    </w:p>
    <w:p w:rsidR="00B14BBC" w:rsidRPr="009F7D24" w:rsidRDefault="00B14BBC" w:rsidP="003D5658">
      <w:pPr>
        <w:pStyle w:val="Title"/>
        <w:rPr>
          <w:sz w:val="28"/>
          <w:szCs w:val="28"/>
        </w:rPr>
      </w:pPr>
    </w:p>
    <w:p w:rsidR="00B14BBC" w:rsidRPr="002439EB" w:rsidRDefault="00B14BBC" w:rsidP="00D71006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2439EB">
        <w:rPr>
          <w:sz w:val="28"/>
          <w:szCs w:val="28"/>
        </w:rPr>
        <w:t>Авакьян С.А. Конституция России: природа, эволюция, современность.- М.: Российский Юридический Издатель</w:t>
      </w:r>
      <w:r>
        <w:rPr>
          <w:sz w:val="28"/>
          <w:szCs w:val="28"/>
        </w:rPr>
        <w:t xml:space="preserve">ский Дом, 1997. то же. 2-е изд. </w:t>
      </w:r>
      <w:r w:rsidRPr="002439EB">
        <w:rPr>
          <w:sz w:val="28"/>
          <w:szCs w:val="28"/>
        </w:rPr>
        <w:t xml:space="preserve">М.: Изд-во РЮИД: Сашко, 2000. 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B14BBC" w:rsidRPr="002439EB">
        <w:tc>
          <w:tcPr>
            <w:tcW w:w="10206" w:type="dxa"/>
          </w:tcPr>
          <w:p w:rsidR="00B14BBC" w:rsidRPr="00D71006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742" w:hanging="425"/>
              <w:jc w:val="both"/>
              <w:rPr>
                <w:sz w:val="28"/>
                <w:szCs w:val="28"/>
              </w:rPr>
            </w:pPr>
            <w:r w:rsidRPr="00D71006">
              <w:rPr>
                <w:bCs/>
                <w:sz w:val="28"/>
                <w:szCs w:val="28"/>
              </w:rPr>
              <w:t>Баглай М.В., Габричидзе Б.Н. Конституционное право Российской Федерации. Учебник.- М.: Инфра-М, 1996.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742" w:hanging="425"/>
              <w:jc w:val="both"/>
              <w:rPr>
                <w:sz w:val="28"/>
                <w:szCs w:val="28"/>
              </w:rPr>
            </w:pPr>
            <w:r w:rsidRPr="002439EB">
              <w:rPr>
                <w:sz w:val="28"/>
                <w:szCs w:val="28"/>
              </w:rPr>
              <w:t xml:space="preserve">Воеводин Л.Д. Юридический статус личности в России: Учеб. пособие.- М.: Изд-во Моск. ун-та; Изд. группа Инфра-м - норма, 1997. </w:t>
            </w:r>
          </w:p>
        </w:tc>
      </w:tr>
      <w:tr w:rsidR="00B14BBC" w:rsidRPr="002439EB">
        <w:tc>
          <w:tcPr>
            <w:tcW w:w="10206" w:type="dxa"/>
          </w:tcPr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425"/>
              <w:jc w:val="both"/>
              <w:rPr>
                <w:sz w:val="28"/>
                <w:szCs w:val="28"/>
              </w:rPr>
            </w:pPr>
            <w:r w:rsidRPr="002439EB">
              <w:rPr>
                <w:sz w:val="28"/>
                <w:szCs w:val="28"/>
              </w:rPr>
              <w:t>Государственные символы Российской Федерации. Герб. Гимн. Флаг. Учебное пособие для основной школы/Авт. Е.В. Пчелов. М.: Русское слово. 2002.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0" w:firstLine="357"/>
              <w:jc w:val="both"/>
              <w:rPr>
                <w:sz w:val="28"/>
                <w:szCs w:val="28"/>
              </w:rPr>
            </w:pPr>
            <w:r w:rsidRPr="002439EB">
              <w:rPr>
                <w:sz w:val="28"/>
                <w:szCs w:val="28"/>
              </w:rPr>
              <w:t>Герб, гимн, флаг моего Отечества. Плакат. М.: Просвещение. 2002.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386"/>
              <w:jc w:val="both"/>
              <w:rPr>
                <w:sz w:val="28"/>
                <w:szCs w:val="28"/>
              </w:rPr>
            </w:pPr>
            <w:r w:rsidRPr="002439EB">
              <w:rPr>
                <w:sz w:val="28"/>
                <w:szCs w:val="28"/>
              </w:rPr>
              <w:t>Государственная символика России. Методические рекомендации для всех классов общеобразовательных учреждений/</w:t>
            </w:r>
            <w:r>
              <w:rPr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Под ред. С.И. Козленко. М.: МИОО. 2002.</w:t>
            </w:r>
          </w:p>
          <w:p w:rsidR="00B14BBC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386"/>
              <w:jc w:val="both"/>
              <w:rPr>
                <w:sz w:val="28"/>
                <w:szCs w:val="28"/>
              </w:rPr>
            </w:pPr>
            <w:r w:rsidRPr="002439EB">
              <w:rPr>
                <w:sz w:val="28"/>
                <w:szCs w:val="28"/>
              </w:rPr>
              <w:t>Государственные символы России. Учебное пособие для основной школы/Авт. В.А. Клоков, В.В. Кружалов. М.: Новый учебник. 2002.</w:t>
            </w:r>
          </w:p>
          <w:p w:rsidR="00B14BBC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</w:t>
            </w:r>
            <w:r w:rsidRPr="002439EB">
              <w:rPr>
                <w:sz w:val="28"/>
                <w:szCs w:val="28"/>
              </w:rPr>
              <w:t>справочные материалы, предоставленные</w:t>
            </w:r>
            <w:r w:rsidRPr="002439EB">
              <w:rPr>
                <w:color w:val="0000FF"/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Государственной Думой.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Комментарий </w:t>
            </w:r>
            <w:r w:rsidRPr="002439EB">
              <w:rPr>
                <w:sz w:val="28"/>
                <w:szCs w:val="28"/>
              </w:rPr>
              <w:t>к Конституции Российской Федерации / Под общ. ред. Ю.В. Кудрявцева. -М.: Фонд "Правовая культура", 1996.</w:t>
            </w:r>
          </w:p>
        </w:tc>
      </w:tr>
      <w:tr w:rsidR="00B14BBC" w:rsidRPr="002439EB">
        <w:tc>
          <w:tcPr>
            <w:tcW w:w="10206" w:type="dxa"/>
          </w:tcPr>
          <w:p w:rsidR="00B14BBC" w:rsidRPr="00D71006" w:rsidRDefault="00B14BBC" w:rsidP="00D71006">
            <w:pPr>
              <w:numPr>
                <w:ilvl w:val="0"/>
                <w:numId w:val="17"/>
              </w:numPr>
              <w:spacing w:line="360" w:lineRule="auto"/>
              <w:ind w:hanging="468"/>
              <w:jc w:val="both"/>
              <w:rPr>
                <w:kern w:val="36"/>
                <w:sz w:val="28"/>
                <w:szCs w:val="28"/>
              </w:rPr>
            </w:pPr>
            <w:bookmarkStart w:id="0" w:name="sub_para_N_78"/>
            <w:bookmarkEnd w:id="0"/>
            <w:r w:rsidRPr="00D71006">
              <w:rPr>
                <w:sz w:val="28"/>
                <w:szCs w:val="28"/>
              </w:rPr>
              <w:t>Конституция Российской Федерации.</w:t>
            </w:r>
          </w:p>
          <w:p w:rsidR="00B14BBC" w:rsidRPr="00D71006" w:rsidRDefault="00B14BBC" w:rsidP="00D71006">
            <w:pPr>
              <w:numPr>
                <w:ilvl w:val="0"/>
                <w:numId w:val="17"/>
              </w:numPr>
              <w:spacing w:line="360" w:lineRule="auto"/>
              <w:ind w:right="600" w:hanging="468"/>
              <w:jc w:val="both"/>
              <w:rPr>
                <w:kern w:val="36"/>
                <w:sz w:val="28"/>
                <w:szCs w:val="28"/>
              </w:rPr>
            </w:pPr>
            <w:r w:rsidRPr="00D71006">
              <w:rPr>
                <w:color w:val="000000"/>
                <w:kern w:val="36"/>
                <w:sz w:val="28"/>
                <w:szCs w:val="28"/>
              </w:rPr>
              <w:t>Лозовский Л.Ш., Райзберг Б.А. Конституция Российской Федерации с комментариями для изучения и понимания. Издательство: Инфра. - М., 2007.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425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Pr="002439EB">
              <w:rPr>
                <w:color w:val="000000"/>
                <w:kern w:val="36"/>
                <w:sz w:val="28"/>
                <w:szCs w:val="28"/>
              </w:rPr>
              <w:t>Любимов А.П. Конституция Российской Федерации в таблицах и схемах. Изд. 2-е, перераб., доп. - М., 2004.</w:t>
            </w:r>
            <w:r w:rsidRPr="002439EB">
              <w:rPr>
                <w:sz w:val="28"/>
                <w:szCs w:val="28"/>
              </w:rPr>
              <w:t xml:space="preserve"> 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425"/>
              <w:jc w:val="both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Моя Родина - Россия. Учебное пособие для основной школы/Авт. кол. Института военной истории Минобороны России. М.: Триада-Ф. 2002</w:t>
            </w:r>
            <w:r>
              <w:rPr>
                <w:sz w:val="28"/>
                <w:szCs w:val="28"/>
              </w:rPr>
              <w:t>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Российская государственная символика/Авт. Н.А. Соболева. М.: Владос. 2002.</w:t>
            </w:r>
          </w:p>
          <w:p w:rsidR="00B14BBC" w:rsidRPr="002439EB" w:rsidRDefault="00B14BBC" w:rsidP="00D71006">
            <w:pPr>
              <w:numPr>
                <w:ilvl w:val="0"/>
                <w:numId w:val="17"/>
              </w:numPr>
              <w:spacing w:line="360" w:lineRule="auto"/>
              <w:ind w:left="743" w:right="60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Символы российской государственности: история и современность. Методические рекомендации для учителей средней (полной) школы/Авт.</w:t>
            </w:r>
            <w:r>
              <w:rPr>
                <w:sz w:val="28"/>
                <w:szCs w:val="28"/>
              </w:rPr>
              <w:t xml:space="preserve"> </w:t>
            </w:r>
            <w:r w:rsidRPr="002439EB">
              <w:rPr>
                <w:sz w:val="28"/>
                <w:szCs w:val="28"/>
              </w:rPr>
              <w:t>В.К. Романовский. М.: Русское слово. 2002.</w:t>
            </w:r>
          </w:p>
        </w:tc>
      </w:tr>
      <w:tr w:rsidR="00B14BBC" w:rsidRPr="00C83998">
        <w:tc>
          <w:tcPr>
            <w:tcW w:w="10206" w:type="dxa"/>
          </w:tcPr>
          <w:p w:rsidR="00B14BBC" w:rsidRPr="002439EB" w:rsidRDefault="00B14BBC" w:rsidP="00D577A5">
            <w:pPr>
              <w:numPr>
                <w:ilvl w:val="0"/>
                <w:numId w:val="17"/>
              </w:numPr>
              <w:spacing w:line="360" w:lineRule="auto"/>
              <w:ind w:left="601" w:right="600" w:hanging="244"/>
              <w:jc w:val="both"/>
              <w:outlineLvl w:val="0"/>
            </w:pPr>
            <w:r w:rsidRPr="002439EB">
              <w:rPr>
                <w:color w:val="000000"/>
                <w:kern w:val="36"/>
                <w:sz w:val="28"/>
                <w:szCs w:val="28"/>
              </w:rPr>
              <w:t>Смоленский М.Б. Конституция Российской Федерации с комментариями для школьников. Изд. 4-5-е, перераб., доп. – Р-н-Д.: Феникс, 2008, 2012.</w:t>
            </w:r>
          </w:p>
        </w:tc>
      </w:tr>
    </w:tbl>
    <w:p w:rsidR="00B14BBC" w:rsidRDefault="00B14BBC" w:rsidP="003D5658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14BBC" w:rsidRDefault="00B14BBC" w:rsidP="003D5658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14BBC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14BBC" w:rsidRDefault="00B14BBC" w:rsidP="003D565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B14BBC" w:rsidRDefault="00B14BBC" w:rsidP="003D5658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B14BBC" w:rsidRPr="00E96047" w:rsidRDefault="00B14BBC" w:rsidP="003D56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723F4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зисы вступительной речи учителя </w:t>
      </w:r>
      <w:r w:rsidRPr="00E96047">
        <w:rPr>
          <w:b/>
          <w:bCs/>
          <w:sz w:val="28"/>
          <w:szCs w:val="28"/>
        </w:rPr>
        <w:t>старш</w:t>
      </w:r>
      <w:r>
        <w:rPr>
          <w:b/>
          <w:bCs/>
          <w:sz w:val="28"/>
          <w:szCs w:val="28"/>
        </w:rPr>
        <w:t>ей</w:t>
      </w:r>
      <w:r w:rsidRPr="00E96047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>ы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jc w:val="center"/>
        <w:rPr>
          <w:b/>
          <w:bCs/>
          <w:color w:val="585858"/>
          <w:sz w:val="28"/>
          <w:szCs w:val="28"/>
        </w:rPr>
      </w:pP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Конституция 1993 года — Основной закон нашего государства. Конституции отведено приоритетное, ключевое положение в правовой системе Российской Федерации. В ней закрепляются идеи определяющие характер общества и государства, базовые принципы экономической, политической, социальной и духовной сферы жизни государства.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В конституционных нормах российское общество реализует свое видение обновляемой государственности, а в известных преде</w:t>
      </w:r>
      <w:r>
        <w:rPr>
          <w:sz w:val="28"/>
          <w:szCs w:val="28"/>
        </w:rPr>
        <w:t>лах - и свою национальную идею.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Конституция, как правило, содержит нормы, определяющие форму государства и структуру его устройства, функции и полномочия важнейших государственных органов, основы правового статуса человека и гражданина.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Конституция — это основание, стержень и одновременно вершина всей правовой системы, фундамент её развития.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По своей структуре Конституция 1993 г. состоит из преамбулы и двух разделов. Преамбула - это вводная часть, предшествующая тексту Конституции. Она не содержит правовых норм, однако имеет существенное значение для понимания смысла как Конституции в целом, так и ее отдельных статей, поскольку именно во вводной части указаны основания и обстоятельства, послужившие поводом к изданию Конституции и предопределившие ее содержание. 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Преамбула констатирует, что данная Конституция принята многонациональным народом Российской Федерации, соединенным общей судьбой на своей земле, подчеркивает особое значение этого Закона для дальнейшего развития государства и общества. В преамбуле Конституции называются шесть основополагающих целей, реализация которых является главной задачей государства. Они отражают суть всей конституционной реформы в России. Это: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утверждение прав и свобод человека,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утверждение гражданского мира и согласия в Российской Федерации,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сохранение исторически сложившегося государственного единства,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возрождение суверенной государственности России,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утверждение незыблемости демократических основ Российского государства, </w:t>
      </w:r>
    </w:p>
    <w:p w:rsidR="00B14BBC" w:rsidRPr="00723F44" w:rsidRDefault="00B14BBC" w:rsidP="003D565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обеспечение благополучия и процветания России. 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Эти цели лежат в основе всех конституционных норм, пронизывают все содержание Конституции.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Конституция </w:t>
      </w:r>
      <w:r w:rsidRPr="00550DF3">
        <w:rPr>
          <w:sz w:val="28"/>
          <w:szCs w:val="28"/>
        </w:rPr>
        <w:t>Российской Федерации</w:t>
      </w:r>
      <w:r w:rsidRPr="00723F44">
        <w:rPr>
          <w:sz w:val="28"/>
          <w:szCs w:val="28"/>
        </w:rPr>
        <w:t xml:space="preserve"> состоит из двух разделов. 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Первый раздел содержит собственно текст Конституции и включает девять глав: 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Основы конституционного строя. Глава закрепляет исходные принципы конституционного регулирования важнейших сторон жизни современного российского общества, определяет сущность Российского государства, правовое положение личности, принципы экономических отношений, пользования землей и недрами, основы политической системы общества, взаимоотношений государства и религии.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Права и свободы человека и гражданина. 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Федеративное устройство. В этой главе развивается ряд существенных положений, содержащихся в гл. 1 "Основы конституционного строя". В частности, в ней указано, что наша страна является федерацией, что и закреплено в ее названии. Там же определено, что федеративное устройство Российской Федерации основано на принципах государственной целостности, единства системы государственной власти, разграничения предметов ведения и полномочий между органами государственной власти федерации и ее субъектов, а также на равноправии и самоопределении народов Российской Федерации. 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Президент. В соответствии со ст. 80 Конституции </w:t>
      </w:r>
      <w:r w:rsidRPr="00550DF3">
        <w:rPr>
          <w:sz w:val="28"/>
          <w:szCs w:val="28"/>
        </w:rPr>
        <w:t>Российской Федерации</w:t>
      </w:r>
      <w:r w:rsidRPr="00723F44">
        <w:rPr>
          <w:sz w:val="28"/>
          <w:szCs w:val="28"/>
        </w:rPr>
        <w:t xml:space="preserve"> именно Президент обеспечивает согласованное функционирование и взаимодействие органов государственной власти, определяет основные направления внешней и внутренней политики государства, которые затем реализуются в соответствующих законах и подзаконных актах, принимаемых органами власти всех уровней. В этом, в частности, заключается смысл содержащегося в Конституции положения: «Президент Российской Федерации является гарантом Конституции Российской Федерации, прав и свобод человека и гражданина.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Федеральное собрание. Глава 5 раскрывает основы организации и деятельности парламента Российской Федерации. Согласно ст. 11 Конституции Федеральное Собрание наряду с Президентом и судами Российской Федерации осуществляет государственную власть в нашей стране. Как установлено ст. 10, государственная власть осуществляется на основе разделения на законодательную, исполнительную и судебную власти. Федеральное Собрание представляет законодательную власть Российской Федерации.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Правительство </w:t>
      </w:r>
      <w:r w:rsidRPr="00550DF3">
        <w:rPr>
          <w:sz w:val="28"/>
          <w:szCs w:val="28"/>
        </w:rPr>
        <w:t>Российской Федерации</w:t>
      </w:r>
      <w:r w:rsidRPr="00723F44">
        <w:rPr>
          <w:sz w:val="28"/>
          <w:szCs w:val="28"/>
        </w:rPr>
        <w:t>. Правительство осуществляет государственную власть в Российской Федерации наряду с Президентом, Федеральным Собранием и судами Российской Федерации, что закреплено в ст. 11 Конституции. Согласно ст. 110 федеральное Правительство осуществляет исполнительную власть Российской Федерации. Из содержания приведенных положений ясно, что Правительство - высший орган исполнительной власти, хотя слово "высший" применительно к этому федеральному органу в Конституции не употребляется. Конституция повышает статус Правительства, закрепляет его самостоятельность.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Судебная власть. В главе 7 утверждается понятие правового института судебной власти в действующем законодательстве. За органами судебной власти признаются самостоятельность и право действовать независимо от других ветвей власти. 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Местное самоуправление. В этой главе конкретизированы положения об основах конституционного строя, касающихся самостоятельного решения населением вопросов местного значения. Закрепленная в Конституции </w:t>
      </w:r>
      <w:r w:rsidRPr="00550DF3">
        <w:rPr>
          <w:sz w:val="28"/>
          <w:szCs w:val="28"/>
        </w:rPr>
        <w:t>Российской Федерации</w:t>
      </w:r>
      <w:r w:rsidRPr="00723F44">
        <w:rPr>
          <w:sz w:val="28"/>
          <w:szCs w:val="28"/>
        </w:rPr>
        <w:t xml:space="preserve"> модель местного самоуправления приближается к общепринятому во многих странах эталону местного самоуправления как демократического института. </w:t>
      </w:r>
    </w:p>
    <w:p w:rsidR="00B14BBC" w:rsidRPr="00723F44" w:rsidRDefault="00B14BBC" w:rsidP="003D5658">
      <w:pPr>
        <w:pStyle w:val="NormalWeb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 xml:space="preserve">Конституционные поправки и пересмотр конституции. В гл. 9 регламентируется порядок изменения действующей и принятия новой Конституции, призванный обеспечить стабильность конституционного строя и вместе с тем динамику его развития с учетом постоянно меняющихся общественных потребностей. </w:t>
      </w:r>
    </w:p>
    <w:p w:rsidR="00B14BBC" w:rsidRPr="00723F44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44">
        <w:rPr>
          <w:sz w:val="28"/>
          <w:szCs w:val="28"/>
        </w:rPr>
        <w:t>Второй раздел Конституции Российской Федерации носит название «Заключительные и переходные положения». Там юридически закреплены положения по вопросам, которые связаны с введением новой Конституции в действие, фиксируется прекращение действия прежней Конституции и Федерального Договора, порядок применения законов и иных правовых актов, действовавших до вступления в силу настоящей Конституции, основания, на которых продолжают действовать ранее образованные органы власти.</w:t>
      </w:r>
    </w:p>
    <w:p w:rsidR="00B14BBC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14BBC" w:rsidRPr="001C3D37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C3D37">
        <w:rPr>
          <w:b/>
          <w:bCs/>
          <w:sz w:val="28"/>
          <w:szCs w:val="28"/>
        </w:rPr>
        <w:t xml:space="preserve">Заключительное слово учителя </w:t>
      </w:r>
    </w:p>
    <w:p w:rsidR="00B14BBC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4BBC" w:rsidRPr="001C3D37" w:rsidRDefault="00B14BBC" w:rsidP="003D5658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color w:val="585858"/>
          <w:sz w:val="28"/>
          <w:szCs w:val="28"/>
        </w:rPr>
      </w:pPr>
      <w:r w:rsidRPr="001C3D37">
        <w:rPr>
          <w:sz w:val="28"/>
          <w:szCs w:val="28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жизни, мощный рычаг для повышения ее качества.</w:t>
      </w:r>
    </w:p>
    <w:p w:rsidR="00B14BBC" w:rsidRPr="001C3D37" w:rsidRDefault="00B14BBC" w:rsidP="003D5658">
      <w:pPr>
        <w:tabs>
          <w:tab w:val="left" w:pos="6345"/>
        </w:tabs>
        <w:ind w:firstLine="709"/>
        <w:jc w:val="both"/>
        <w:rPr>
          <w:sz w:val="28"/>
          <w:szCs w:val="28"/>
        </w:rPr>
      </w:pPr>
      <w:r w:rsidRPr="001C3D37">
        <w:rPr>
          <w:sz w:val="28"/>
          <w:szCs w:val="28"/>
        </w:rPr>
        <w:tab/>
      </w:r>
    </w:p>
    <w:p w:rsidR="00B14BBC" w:rsidRPr="005F7FBE" w:rsidRDefault="00B14BBC" w:rsidP="00CC7F23">
      <w:pPr>
        <w:ind w:firstLine="709"/>
        <w:jc w:val="both"/>
        <w:rPr>
          <w:b/>
          <w:color w:val="000000"/>
          <w:sz w:val="28"/>
          <w:szCs w:val="28"/>
        </w:rPr>
      </w:pPr>
    </w:p>
    <w:sectPr w:rsidR="00B14BBC" w:rsidRPr="005F7FBE" w:rsidSect="0046073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BC" w:rsidRDefault="00B14BBC">
      <w:r>
        <w:separator/>
      </w:r>
    </w:p>
  </w:endnote>
  <w:endnote w:type="continuationSeparator" w:id="1">
    <w:p w:rsidR="00B14BBC" w:rsidRDefault="00B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BC" w:rsidRDefault="00B14BBC">
      <w:r>
        <w:separator/>
      </w:r>
    </w:p>
  </w:footnote>
  <w:footnote w:type="continuationSeparator" w:id="1">
    <w:p w:rsidR="00B14BBC" w:rsidRDefault="00B1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BC" w:rsidRDefault="00B14BBC" w:rsidP="00F21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BC" w:rsidRDefault="00B14BBC" w:rsidP="004607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BC" w:rsidRDefault="00B14BBC" w:rsidP="00F217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4BBC" w:rsidRDefault="00B14BBC" w:rsidP="004607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50"/>
    <w:multiLevelType w:val="hybridMultilevel"/>
    <w:tmpl w:val="F71C93F2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20F5"/>
    <w:multiLevelType w:val="hybridMultilevel"/>
    <w:tmpl w:val="3D868D42"/>
    <w:lvl w:ilvl="0" w:tplc="FD9E1A70">
      <w:start w:val="1"/>
      <w:numFmt w:val="bullet"/>
      <w:lvlText w:val=""/>
      <w:lvlJc w:val="left"/>
      <w:pPr>
        <w:ind w:left="18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2">
    <w:nsid w:val="055C5D20"/>
    <w:multiLevelType w:val="hybridMultilevel"/>
    <w:tmpl w:val="C7E41040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AD6"/>
    <w:multiLevelType w:val="hybridMultilevel"/>
    <w:tmpl w:val="2820A4A6"/>
    <w:lvl w:ilvl="0" w:tplc="54CC93BC">
      <w:start w:val="1"/>
      <w:numFmt w:val="bullet"/>
      <w:lvlText w:val="٧"/>
      <w:lvlJc w:val="left"/>
      <w:pPr>
        <w:tabs>
          <w:tab w:val="num" w:pos="-1069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6D67A08"/>
    <w:multiLevelType w:val="hybridMultilevel"/>
    <w:tmpl w:val="34087288"/>
    <w:lvl w:ilvl="0" w:tplc="FD9E1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C7E40"/>
    <w:multiLevelType w:val="hybridMultilevel"/>
    <w:tmpl w:val="66845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5218"/>
    <w:multiLevelType w:val="hybridMultilevel"/>
    <w:tmpl w:val="31061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76200"/>
    <w:multiLevelType w:val="hybridMultilevel"/>
    <w:tmpl w:val="A882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F34DF"/>
    <w:multiLevelType w:val="hybridMultilevel"/>
    <w:tmpl w:val="33D6FC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BD5F7C"/>
    <w:multiLevelType w:val="hybridMultilevel"/>
    <w:tmpl w:val="64E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2F583B"/>
    <w:multiLevelType w:val="hybridMultilevel"/>
    <w:tmpl w:val="33B41114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F574E"/>
    <w:multiLevelType w:val="hybridMultilevel"/>
    <w:tmpl w:val="068C659A"/>
    <w:lvl w:ilvl="0" w:tplc="FD9E1A70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2">
    <w:nsid w:val="596129E6"/>
    <w:multiLevelType w:val="hybridMultilevel"/>
    <w:tmpl w:val="F9A2503E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52D84"/>
    <w:multiLevelType w:val="hybridMultilevel"/>
    <w:tmpl w:val="27BA6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0663BA"/>
    <w:multiLevelType w:val="hybridMultilevel"/>
    <w:tmpl w:val="10CCDFF6"/>
    <w:lvl w:ilvl="0" w:tplc="FF7021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17AA4"/>
    <w:multiLevelType w:val="hybridMultilevel"/>
    <w:tmpl w:val="5AB8DCA0"/>
    <w:lvl w:ilvl="0" w:tplc="FD9E1A70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64025BBB"/>
    <w:multiLevelType w:val="hybridMultilevel"/>
    <w:tmpl w:val="BCA81978"/>
    <w:lvl w:ilvl="0" w:tplc="FD9E1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4706A5"/>
    <w:multiLevelType w:val="hybridMultilevel"/>
    <w:tmpl w:val="0B94975C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85535"/>
    <w:multiLevelType w:val="hybridMultilevel"/>
    <w:tmpl w:val="39C46330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E013C"/>
    <w:multiLevelType w:val="hybridMultilevel"/>
    <w:tmpl w:val="FBE2D1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4AD6198"/>
    <w:multiLevelType w:val="hybridMultilevel"/>
    <w:tmpl w:val="A2BEC8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7137365"/>
    <w:multiLevelType w:val="hybridMultilevel"/>
    <w:tmpl w:val="91584464"/>
    <w:lvl w:ilvl="0" w:tplc="FD9E1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21"/>
  </w:num>
  <w:num w:numId="15">
    <w:abstractNumId w:val="10"/>
  </w:num>
  <w:num w:numId="16">
    <w:abstractNumId w:val="12"/>
  </w:num>
  <w:num w:numId="17">
    <w:abstractNumId w:val="19"/>
  </w:num>
  <w:num w:numId="18">
    <w:abstractNumId w:val="3"/>
  </w:num>
  <w:num w:numId="19">
    <w:abstractNumId w:val="14"/>
  </w:num>
  <w:num w:numId="20">
    <w:abstractNumId w:val="6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A7"/>
    <w:rsid w:val="0000407C"/>
    <w:rsid w:val="0008326F"/>
    <w:rsid w:val="000F4E88"/>
    <w:rsid w:val="00105F87"/>
    <w:rsid w:val="00125DC9"/>
    <w:rsid w:val="001C3D37"/>
    <w:rsid w:val="001E25E2"/>
    <w:rsid w:val="001E28E7"/>
    <w:rsid w:val="002439EB"/>
    <w:rsid w:val="00260C13"/>
    <w:rsid w:val="00265C91"/>
    <w:rsid w:val="002743F6"/>
    <w:rsid w:val="002A2A42"/>
    <w:rsid w:val="00301781"/>
    <w:rsid w:val="00301944"/>
    <w:rsid w:val="003153E0"/>
    <w:rsid w:val="003357E5"/>
    <w:rsid w:val="00336665"/>
    <w:rsid w:val="00363BD1"/>
    <w:rsid w:val="003703AC"/>
    <w:rsid w:val="00374B35"/>
    <w:rsid w:val="00392AB3"/>
    <w:rsid w:val="00397003"/>
    <w:rsid w:val="003A52B9"/>
    <w:rsid w:val="003C5BDA"/>
    <w:rsid w:val="003D5658"/>
    <w:rsid w:val="003F2190"/>
    <w:rsid w:val="003F7AED"/>
    <w:rsid w:val="00401B71"/>
    <w:rsid w:val="0042401C"/>
    <w:rsid w:val="0046073D"/>
    <w:rsid w:val="004A7D94"/>
    <w:rsid w:val="004D4FE9"/>
    <w:rsid w:val="00502CE2"/>
    <w:rsid w:val="00506491"/>
    <w:rsid w:val="00550DF3"/>
    <w:rsid w:val="00592F8A"/>
    <w:rsid w:val="005A4639"/>
    <w:rsid w:val="005C254B"/>
    <w:rsid w:val="005C5891"/>
    <w:rsid w:val="005D31BD"/>
    <w:rsid w:val="005F47C6"/>
    <w:rsid w:val="005F7FBE"/>
    <w:rsid w:val="00632388"/>
    <w:rsid w:val="00640E86"/>
    <w:rsid w:val="006577A9"/>
    <w:rsid w:val="006A12AA"/>
    <w:rsid w:val="006A230F"/>
    <w:rsid w:val="006C3F03"/>
    <w:rsid w:val="007013A2"/>
    <w:rsid w:val="00723F44"/>
    <w:rsid w:val="00730658"/>
    <w:rsid w:val="00742B66"/>
    <w:rsid w:val="00750637"/>
    <w:rsid w:val="0075489A"/>
    <w:rsid w:val="00773D95"/>
    <w:rsid w:val="00796069"/>
    <w:rsid w:val="007A27E5"/>
    <w:rsid w:val="007C57BB"/>
    <w:rsid w:val="00835762"/>
    <w:rsid w:val="00851CA7"/>
    <w:rsid w:val="00854E87"/>
    <w:rsid w:val="00881ED2"/>
    <w:rsid w:val="008848F2"/>
    <w:rsid w:val="00894E4A"/>
    <w:rsid w:val="008A73ED"/>
    <w:rsid w:val="008E6792"/>
    <w:rsid w:val="009277E9"/>
    <w:rsid w:val="00963474"/>
    <w:rsid w:val="009B3115"/>
    <w:rsid w:val="009C2DCB"/>
    <w:rsid w:val="009F7D24"/>
    <w:rsid w:val="00A01CD9"/>
    <w:rsid w:val="00A2192D"/>
    <w:rsid w:val="00A27E8C"/>
    <w:rsid w:val="00A67111"/>
    <w:rsid w:val="00AC4DF8"/>
    <w:rsid w:val="00AF115B"/>
    <w:rsid w:val="00B03F45"/>
    <w:rsid w:val="00B14BBC"/>
    <w:rsid w:val="00B27B96"/>
    <w:rsid w:val="00B62080"/>
    <w:rsid w:val="00B77AE1"/>
    <w:rsid w:val="00B84DBA"/>
    <w:rsid w:val="00BC4D8B"/>
    <w:rsid w:val="00BD6C85"/>
    <w:rsid w:val="00C05DC5"/>
    <w:rsid w:val="00C17678"/>
    <w:rsid w:val="00C81159"/>
    <w:rsid w:val="00C83998"/>
    <w:rsid w:val="00CC3EE4"/>
    <w:rsid w:val="00CC7E6D"/>
    <w:rsid w:val="00CC7F23"/>
    <w:rsid w:val="00CE3A84"/>
    <w:rsid w:val="00CF5B6F"/>
    <w:rsid w:val="00D01D01"/>
    <w:rsid w:val="00D12417"/>
    <w:rsid w:val="00D26638"/>
    <w:rsid w:val="00D36B4D"/>
    <w:rsid w:val="00D4453F"/>
    <w:rsid w:val="00D577A5"/>
    <w:rsid w:val="00D6054B"/>
    <w:rsid w:val="00D71006"/>
    <w:rsid w:val="00D957C6"/>
    <w:rsid w:val="00DB74F7"/>
    <w:rsid w:val="00DE768C"/>
    <w:rsid w:val="00E45838"/>
    <w:rsid w:val="00E47EE3"/>
    <w:rsid w:val="00E9162A"/>
    <w:rsid w:val="00E96047"/>
    <w:rsid w:val="00EC1743"/>
    <w:rsid w:val="00EF6B1D"/>
    <w:rsid w:val="00F1418E"/>
    <w:rsid w:val="00F217DD"/>
    <w:rsid w:val="00F23AC8"/>
    <w:rsid w:val="00F6499A"/>
    <w:rsid w:val="00F80476"/>
    <w:rsid w:val="00F849CF"/>
    <w:rsid w:val="00F85F4E"/>
    <w:rsid w:val="00F91E1B"/>
    <w:rsid w:val="00F93435"/>
    <w:rsid w:val="00FD1968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2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C7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7F23"/>
    <w:rPr>
      <w:b/>
      <w:sz w:val="27"/>
      <w:lang w:val="ru-RU" w:eastAsia="ru-RU"/>
    </w:rPr>
  </w:style>
  <w:style w:type="character" w:styleId="Hyperlink">
    <w:name w:val="Hyperlink"/>
    <w:basedOn w:val="DefaultParagraphFont"/>
    <w:uiPriority w:val="99"/>
    <w:rsid w:val="00CC7F23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CC7F23"/>
    <w:pPr>
      <w:ind w:left="720"/>
    </w:pPr>
  </w:style>
  <w:style w:type="paragraph" w:styleId="Header">
    <w:name w:val="header"/>
    <w:basedOn w:val="Normal"/>
    <w:link w:val="HeaderChar"/>
    <w:uiPriority w:val="99"/>
    <w:rsid w:val="004607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25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6073D"/>
    <w:rPr>
      <w:rFonts w:cs="Times New Roman"/>
    </w:rPr>
  </w:style>
  <w:style w:type="paragraph" w:styleId="NormalWeb">
    <w:name w:val="Normal (Web)"/>
    <w:basedOn w:val="Normal"/>
    <w:uiPriority w:val="99"/>
    <w:rsid w:val="003D565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D56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5658"/>
    <w:rPr>
      <w:b/>
      <w:sz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3F7AE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7AED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Normal"/>
    <w:uiPriority w:val="99"/>
    <w:rsid w:val="006577A9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titution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4276</Words>
  <Characters>24377</Characters>
  <Application>Microsoft Office Outlook</Application>
  <DocSecurity>0</DocSecurity>
  <Lines>0</Lines>
  <Paragraphs>0</Paragraphs>
  <ScaleCrop>false</ScaleCrop>
  <Company>Home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Вяземский</dc:creator>
  <cp:keywords/>
  <dc:description/>
  <cp:lastModifiedBy>iao</cp:lastModifiedBy>
  <cp:revision>5</cp:revision>
  <dcterms:created xsi:type="dcterms:W3CDTF">2018-12-05T10:14:00Z</dcterms:created>
  <dcterms:modified xsi:type="dcterms:W3CDTF">2018-12-05T12:01:00Z</dcterms:modified>
</cp:coreProperties>
</file>